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E7682" w14:textId="77777777"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14:paraId="5F753217" w14:textId="77777777" w:rsidR="00B3448B" w:rsidRPr="00642E12" w:rsidRDefault="00B3448B" w:rsidP="00B3448B"/>
    <w:p w14:paraId="2E0F8688" w14:textId="77777777"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545570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545570" w:rsidRPr="00545570">
        <w:rPr>
          <w:rStyle w:val="a9"/>
        </w:rPr>
        <w:t>Федеральное государственное бюджетное образовательное учреждение высшего образования «Московский государственный психолого-педагогический университет»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14:paraId="24A8D1A5" w14:textId="77777777"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F06873" w14:paraId="2790A895" w14:textId="7777777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14:paraId="7B7F704B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14:paraId="6303E6C7" w14:textId="77777777"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27B9521C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14:paraId="0B8FD2A5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14:paraId="126A56C8" w14:textId="7777777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14:paraId="73A02F26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14:paraId="633DA888" w14:textId="77777777"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14:paraId="4F77609E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14:paraId="31C266DD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14:paraId="09F1017B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14:paraId="7DD29350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14:paraId="4C0F5FE4" w14:textId="7777777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14:paraId="148FEDBB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709FE5D0" w14:textId="77777777"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14:paraId="41405652" w14:textId="77777777"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14:paraId="5C3C6812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1471640B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5D17A3E1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14:paraId="6EF6DD2E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14:paraId="0F9023E0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14:paraId="27BD0D16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14:paraId="1AABCE20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14:paraId="70672BCB" w14:textId="77777777" w:rsidTr="004654AF">
        <w:trPr>
          <w:jc w:val="center"/>
        </w:trPr>
        <w:tc>
          <w:tcPr>
            <w:tcW w:w="3518" w:type="dxa"/>
            <w:vAlign w:val="center"/>
          </w:tcPr>
          <w:p w14:paraId="04DE8580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14:paraId="67B4208B" w14:textId="77777777"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0451524F" w14:textId="77777777"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3ECF640F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14:paraId="353E789A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14:paraId="38A58E07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14:paraId="42467377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14:paraId="23C87CAA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14:paraId="5D6356D4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14:paraId="4706F163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14:paraId="1ABCF8A8" w14:textId="77777777" w:rsidTr="004654AF">
        <w:trPr>
          <w:jc w:val="center"/>
        </w:trPr>
        <w:tc>
          <w:tcPr>
            <w:tcW w:w="3518" w:type="dxa"/>
            <w:vAlign w:val="center"/>
          </w:tcPr>
          <w:p w14:paraId="4107F9DD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14:paraId="6A097B82" w14:textId="77777777" w:rsidR="00AF1EDF" w:rsidRPr="00F06873" w:rsidRDefault="0054557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</w:t>
            </w:r>
          </w:p>
        </w:tc>
        <w:tc>
          <w:tcPr>
            <w:tcW w:w="3118" w:type="dxa"/>
            <w:vAlign w:val="center"/>
          </w:tcPr>
          <w:p w14:paraId="08D41D78" w14:textId="77777777" w:rsidR="00AF1EDF" w:rsidRPr="00F06873" w:rsidRDefault="0054557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</w:t>
            </w:r>
          </w:p>
        </w:tc>
        <w:tc>
          <w:tcPr>
            <w:tcW w:w="1063" w:type="dxa"/>
            <w:vAlign w:val="center"/>
          </w:tcPr>
          <w:p w14:paraId="4C7B4601" w14:textId="77777777" w:rsidR="00AF1EDF" w:rsidRPr="00F06873" w:rsidRDefault="0054557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1064" w:type="dxa"/>
            <w:vAlign w:val="center"/>
          </w:tcPr>
          <w:p w14:paraId="30398428" w14:textId="77777777" w:rsidR="00AF1EDF" w:rsidRPr="00F06873" w:rsidRDefault="0054557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1169" w:type="dxa"/>
            <w:vAlign w:val="center"/>
          </w:tcPr>
          <w:p w14:paraId="298FCCAC" w14:textId="77777777" w:rsidR="00AF1EDF" w:rsidRPr="00F06873" w:rsidRDefault="0054557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CABA9AB" w14:textId="77777777" w:rsidR="00AF1EDF" w:rsidRPr="00F06873" w:rsidRDefault="0054557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098CE07" w14:textId="77777777" w:rsidR="00AF1EDF" w:rsidRPr="00F06873" w:rsidRDefault="0054557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7124B244" w14:textId="77777777" w:rsidR="00AF1EDF" w:rsidRPr="00F06873" w:rsidRDefault="0054557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27D7BEBC" w14:textId="77777777" w:rsidR="00AF1EDF" w:rsidRPr="00F06873" w:rsidRDefault="0054557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254626BD" w14:textId="77777777" w:rsidTr="004654AF">
        <w:trPr>
          <w:jc w:val="center"/>
        </w:trPr>
        <w:tc>
          <w:tcPr>
            <w:tcW w:w="3518" w:type="dxa"/>
            <w:vAlign w:val="center"/>
          </w:tcPr>
          <w:p w14:paraId="5E9C0E03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14:paraId="23D25FC9" w14:textId="77777777" w:rsidR="00AF1EDF" w:rsidRPr="00F06873" w:rsidRDefault="0054557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940</w:t>
            </w:r>
          </w:p>
        </w:tc>
        <w:tc>
          <w:tcPr>
            <w:tcW w:w="3118" w:type="dxa"/>
            <w:vAlign w:val="center"/>
          </w:tcPr>
          <w:p w14:paraId="58B15B90" w14:textId="77777777" w:rsidR="00AF1EDF" w:rsidRPr="00F06873" w:rsidRDefault="0054557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940</w:t>
            </w:r>
          </w:p>
        </w:tc>
        <w:tc>
          <w:tcPr>
            <w:tcW w:w="1063" w:type="dxa"/>
            <w:vAlign w:val="center"/>
          </w:tcPr>
          <w:p w14:paraId="27129056" w14:textId="77777777" w:rsidR="00AF1EDF" w:rsidRPr="00F06873" w:rsidRDefault="0054557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1064" w:type="dxa"/>
            <w:vAlign w:val="center"/>
          </w:tcPr>
          <w:p w14:paraId="0E37F1BC" w14:textId="77777777" w:rsidR="00AF1EDF" w:rsidRPr="00F06873" w:rsidRDefault="0054557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535</w:t>
            </w:r>
          </w:p>
        </w:tc>
        <w:tc>
          <w:tcPr>
            <w:tcW w:w="1169" w:type="dxa"/>
            <w:vAlign w:val="center"/>
          </w:tcPr>
          <w:p w14:paraId="13417F82" w14:textId="77777777" w:rsidR="00AF1EDF" w:rsidRPr="00F06873" w:rsidRDefault="0054557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2C55945" w14:textId="77777777" w:rsidR="00AF1EDF" w:rsidRPr="00F06873" w:rsidRDefault="0054557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7FE8AFF" w14:textId="77777777" w:rsidR="00AF1EDF" w:rsidRPr="00F06873" w:rsidRDefault="0054557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7B275E28" w14:textId="77777777" w:rsidR="00AF1EDF" w:rsidRPr="00F06873" w:rsidRDefault="0054557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305418BF" w14:textId="77777777" w:rsidR="00AF1EDF" w:rsidRPr="00F06873" w:rsidRDefault="0054557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136D2859" w14:textId="77777777" w:rsidTr="004654AF">
        <w:trPr>
          <w:jc w:val="center"/>
        </w:trPr>
        <w:tc>
          <w:tcPr>
            <w:tcW w:w="3518" w:type="dxa"/>
            <w:vAlign w:val="center"/>
          </w:tcPr>
          <w:p w14:paraId="0F48E1DA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14:paraId="7A0D1CB8" w14:textId="77777777" w:rsidR="00AF1EDF" w:rsidRPr="00F06873" w:rsidRDefault="0054557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717</w:t>
            </w:r>
          </w:p>
        </w:tc>
        <w:tc>
          <w:tcPr>
            <w:tcW w:w="3118" w:type="dxa"/>
            <w:vAlign w:val="center"/>
          </w:tcPr>
          <w:p w14:paraId="6413A558" w14:textId="77777777" w:rsidR="00AF1EDF" w:rsidRPr="00F06873" w:rsidRDefault="0054557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717</w:t>
            </w:r>
          </w:p>
        </w:tc>
        <w:tc>
          <w:tcPr>
            <w:tcW w:w="1063" w:type="dxa"/>
            <w:vAlign w:val="center"/>
          </w:tcPr>
          <w:p w14:paraId="60BB0D63" w14:textId="77777777" w:rsidR="00AF1EDF" w:rsidRPr="00F06873" w:rsidRDefault="0054557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1064" w:type="dxa"/>
            <w:vAlign w:val="center"/>
          </w:tcPr>
          <w:p w14:paraId="02FD88CD" w14:textId="77777777" w:rsidR="00AF1EDF" w:rsidRPr="00F06873" w:rsidRDefault="0054557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1169" w:type="dxa"/>
            <w:vAlign w:val="center"/>
          </w:tcPr>
          <w:p w14:paraId="5375E149" w14:textId="77777777" w:rsidR="00AF1EDF" w:rsidRPr="00F06873" w:rsidRDefault="0054557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C508BEE" w14:textId="77777777" w:rsidR="00AF1EDF" w:rsidRPr="00F06873" w:rsidRDefault="0054557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9151535" w14:textId="77777777" w:rsidR="00AF1EDF" w:rsidRPr="00F06873" w:rsidRDefault="0054557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68DB73E2" w14:textId="77777777" w:rsidR="00AF1EDF" w:rsidRPr="00F06873" w:rsidRDefault="0054557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45F998F1" w14:textId="77777777" w:rsidR="00AF1EDF" w:rsidRPr="00F06873" w:rsidRDefault="0054557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47FD7CFB" w14:textId="77777777" w:rsidTr="004654AF">
        <w:trPr>
          <w:jc w:val="center"/>
        </w:trPr>
        <w:tc>
          <w:tcPr>
            <w:tcW w:w="3518" w:type="dxa"/>
            <w:vAlign w:val="center"/>
          </w:tcPr>
          <w:p w14:paraId="5DB1AD28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14:paraId="044CB4AC" w14:textId="77777777" w:rsidR="00AF1EDF" w:rsidRPr="00F06873" w:rsidRDefault="0054557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0DBBD57F" w14:textId="77777777" w:rsidR="00AF1EDF" w:rsidRPr="00F06873" w:rsidRDefault="0054557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79FA26A6" w14:textId="77777777" w:rsidR="00AF1EDF" w:rsidRPr="00F06873" w:rsidRDefault="0054557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0CA9B361" w14:textId="77777777" w:rsidR="00AF1EDF" w:rsidRPr="00F06873" w:rsidRDefault="0054557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5535A7E" w14:textId="77777777" w:rsidR="00AF1EDF" w:rsidRPr="00F06873" w:rsidRDefault="0054557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9C36DD6" w14:textId="77777777" w:rsidR="00AF1EDF" w:rsidRPr="00F06873" w:rsidRDefault="0054557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9599151" w14:textId="77777777" w:rsidR="00AF1EDF" w:rsidRPr="00F06873" w:rsidRDefault="0054557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2C28C3D1" w14:textId="77777777" w:rsidR="00AF1EDF" w:rsidRPr="00F06873" w:rsidRDefault="0054557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32ECF847" w14:textId="77777777" w:rsidR="00AF1EDF" w:rsidRPr="00F06873" w:rsidRDefault="0054557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1DC97842" w14:textId="77777777" w:rsidTr="004654AF">
        <w:trPr>
          <w:jc w:val="center"/>
        </w:trPr>
        <w:tc>
          <w:tcPr>
            <w:tcW w:w="3518" w:type="dxa"/>
            <w:vAlign w:val="center"/>
          </w:tcPr>
          <w:p w14:paraId="62B08412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14:paraId="28C78D0B" w14:textId="77777777" w:rsidR="00AF1EDF" w:rsidRPr="00F06873" w:rsidRDefault="0054557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118" w:type="dxa"/>
            <w:vAlign w:val="center"/>
          </w:tcPr>
          <w:p w14:paraId="0A7AA50F" w14:textId="77777777" w:rsidR="00AF1EDF" w:rsidRPr="00F06873" w:rsidRDefault="0054557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063" w:type="dxa"/>
            <w:vAlign w:val="center"/>
          </w:tcPr>
          <w:p w14:paraId="1E1ADD8F" w14:textId="77777777" w:rsidR="00AF1EDF" w:rsidRPr="00F06873" w:rsidRDefault="0054557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4" w:type="dxa"/>
            <w:vAlign w:val="center"/>
          </w:tcPr>
          <w:p w14:paraId="07B277C4" w14:textId="77777777" w:rsidR="00AF1EDF" w:rsidRPr="00F06873" w:rsidRDefault="0054557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69" w:type="dxa"/>
            <w:vAlign w:val="center"/>
          </w:tcPr>
          <w:p w14:paraId="64A9523F" w14:textId="77777777" w:rsidR="00AF1EDF" w:rsidRPr="00F06873" w:rsidRDefault="0054557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EC535FE" w14:textId="77777777" w:rsidR="00AF1EDF" w:rsidRPr="00F06873" w:rsidRDefault="0054557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EB53BD1" w14:textId="77777777" w:rsidR="00AF1EDF" w:rsidRPr="00F06873" w:rsidRDefault="0054557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09C4CC5F" w14:textId="77777777" w:rsidR="00AF1EDF" w:rsidRPr="00F06873" w:rsidRDefault="0054557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5DE10D56" w14:textId="77777777" w:rsidR="00AF1EDF" w:rsidRPr="00F06873" w:rsidRDefault="0054557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5517318D" w14:textId="77777777"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14:paraId="75D4C330" w14:textId="77777777" w:rsidR="00545570" w:rsidRDefault="00F06873" w:rsidP="00545570">
      <w:pPr>
        <w:jc w:val="right"/>
        <w:rPr>
          <w:sz w:val="20"/>
        </w:rPr>
      </w:pPr>
      <w:r w:rsidRPr="00F06873">
        <w:t>Таблица 2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4"/>
        <w:gridCol w:w="1209"/>
        <w:gridCol w:w="453"/>
        <w:gridCol w:w="453"/>
        <w:gridCol w:w="604"/>
        <w:gridCol w:w="454"/>
        <w:gridCol w:w="454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756"/>
        <w:gridCol w:w="756"/>
        <w:gridCol w:w="756"/>
        <w:gridCol w:w="756"/>
        <w:gridCol w:w="756"/>
        <w:gridCol w:w="605"/>
        <w:gridCol w:w="454"/>
      </w:tblGrid>
      <w:tr w:rsidR="00545570" w14:paraId="38C0371B" w14:textId="77777777">
        <w:trPr>
          <w:divId w:val="202180900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107E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88E9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426A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38FCAE8A" w14:textId="77777777" w:rsidR="00545570" w:rsidRDefault="005455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50C0A8FE" w14:textId="77777777" w:rsidR="00545570" w:rsidRDefault="005455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0A1FEF58" w14:textId="77777777" w:rsidR="00545570" w:rsidRDefault="005455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062DB8FF" w14:textId="77777777" w:rsidR="00545570" w:rsidRDefault="005455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231EC0B1" w14:textId="77777777" w:rsidR="00545570" w:rsidRDefault="005455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6DD306A9" w14:textId="77777777" w:rsidR="00545570" w:rsidRDefault="005455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53B382B8" w14:textId="77777777" w:rsidR="00545570" w:rsidRDefault="005455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28AABA77" w14:textId="77777777" w:rsidR="00545570" w:rsidRDefault="005455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545570" w14:paraId="2D010736" w14:textId="77777777">
        <w:trPr>
          <w:divId w:val="2021809008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ED269" w14:textId="77777777" w:rsidR="00545570" w:rsidRDefault="005455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AEA8C" w14:textId="77777777" w:rsidR="00545570" w:rsidRDefault="005455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67F4E5FB" w14:textId="77777777" w:rsidR="00545570" w:rsidRDefault="005455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3927C864" w14:textId="77777777" w:rsidR="00545570" w:rsidRDefault="005455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463F87FC" w14:textId="77777777" w:rsidR="00545570" w:rsidRDefault="005455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0E50985B" w14:textId="77777777" w:rsidR="00545570" w:rsidRDefault="005455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44F18B50" w14:textId="77777777" w:rsidR="00545570" w:rsidRDefault="005455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017A5502" w14:textId="77777777" w:rsidR="00545570" w:rsidRDefault="005455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4D1BD224" w14:textId="77777777" w:rsidR="00545570" w:rsidRDefault="005455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3F59938F" w14:textId="77777777" w:rsidR="00545570" w:rsidRDefault="005455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6A7EAA24" w14:textId="77777777" w:rsidR="00545570" w:rsidRDefault="005455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18521513" w14:textId="77777777" w:rsidR="00545570" w:rsidRDefault="005455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1FFF4642" w14:textId="77777777" w:rsidR="00545570" w:rsidRDefault="005455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1F3708FA" w14:textId="77777777" w:rsidR="00545570" w:rsidRDefault="005455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1D601EBD" w14:textId="77777777" w:rsidR="00545570" w:rsidRDefault="005455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0B87E9D1" w14:textId="77777777" w:rsidR="00545570" w:rsidRDefault="005455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1B065" w14:textId="77777777" w:rsidR="00545570" w:rsidRDefault="005455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8F8BE" w14:textId="77777777" w:rsidR="00545570" w:rsidRDefault="005455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B7A26" w14:textId="77777777" w:rsidR="00545570" w:rsidRDefault="005455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9D793" w14:textId="77777777" w:rsidR="00545570" w:rsidRDefault="005455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FFF16" w14:textId="77777777" w:rsidR="00545570" w:rsidRDefault="005455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9E347" w14:textId="77777777" w:rsidR="00545570" w:rsidRDefault="005455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11766" w14:textId="77777777" w:rsidR="00545570" w:rsidRDefault="005455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B8097" w14:textId="77777777" w:rsidR="00545570" w:rsidRDefault="00545570">
            <w:pPr>
              <w:jc w:val="center"/>
              <w:rPr>
                <w:sz w:val="16"/>
                <w:szCs w:val="16"/>
              </w:rPr>
            </w:pPr>
          </w:p>
        </w:tc>
      </w:tr>
      <w:tr w:rsidR="00545570" w14:paraId="5EE34D3B" w14:textId="77777777">
        <w:trPr>
          <w:divId w:val="2021809008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E5AB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BE05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B82F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B16A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10692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F7D8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E5A0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0F08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7213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0FB3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333F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D7EA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059B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E3F7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5490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EEC4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C3B9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7B04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18C9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C95E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8F156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51ED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D9CD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793F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545570" w14:paraId="6EA8C46D" w14:textId="77777777">
        <w:trPr>
          <w:divId w:val="202180900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6B19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Ректорат</w:t>
            </w:r>
          </w:p>
        </w:tc>
      </w:tr>
      <w:tr w:rsidR="00545570" w14:paraId="174947F4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84751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DF2E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CCDE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3068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E687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BA8D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98F6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05FC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82A7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10B4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9FDD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C7F5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E233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9E36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69C6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AB9B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27D7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4009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884B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7453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7B47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3E0E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7A7F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311A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0BBC83BC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A210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1C4A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Президент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26D6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AB78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F334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EC29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D1E7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6607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FBFF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582C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6469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FAB5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DB66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C2A7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52FC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5DEE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3F01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EB5D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31D86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7100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FBB8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93C9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59EC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92E2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3E192D2B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6768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EBBF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Проректор по экономической деятельности и внутреннему контролю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EBEA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54CD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26A3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2899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5413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2DEB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83F7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6CE2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EC06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7DEE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FE3B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FD78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CD73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881F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FA52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04FF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7AAE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4AF1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E0EA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3E0F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A89E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9F7E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7DA8DBA4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69DF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5FFC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Проректор по профессиональному образованию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2CF0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7D604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2DC0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F015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2F41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B0AD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CD1C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94F3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084D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4E4C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87FE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EA45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29FA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3968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33A4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F58D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0CA0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48EF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E95B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184F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6AD2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D9E8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297A3F72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F20F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1278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Проректор по воспитательной и социальной-психологической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5766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C0E8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64B5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1499C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C2CF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649D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A85F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2CAB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7DB3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0EBA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D1B0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224EE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8F33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6768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E80E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2C4B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0F12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F3A4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AC37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90BF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BC50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1E13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0D6867CB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0B5E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04A2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Советник при ректорате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A443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8B23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A1B4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158C8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DA63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E26C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387B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AAAB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3CE2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967D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0A41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457E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E212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B7B6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AA509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2D52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8DFC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E03F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A6AA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964C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CE84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8894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4DCACBC6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2887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B615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Советник при ректорате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2A53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921E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726A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2153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44B9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41E8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39F2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E202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3F80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EA3B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BA3C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6221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7C52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3EE8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22D5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3732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63AC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9850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1929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0BEE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7C7C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7274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6D48B5E9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85AF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5E4F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ректора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D6C5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1F73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58FA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607D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77FE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173C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2F34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CCDA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A631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8915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CBFF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CA51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65F1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9BE6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979B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F193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7A54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D760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4E7F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308B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349D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4E81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59F01E7D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799A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DF4E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ректора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A2BD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FFD9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F7B4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8C68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43BC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6856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8E11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07D6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7EC4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F3B8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C641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7C3D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08C2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EBDB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0083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48FD4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A577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9C6E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F28A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7B87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C2AE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6EE4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7DD9BF84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E958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C0A8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ректора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CC1D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47AF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E423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F858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1AF4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E3BF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E5DC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04AD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533F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7543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762E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A215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DF63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CC17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64E9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0D8D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B3A3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5644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44A1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B0F7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D7AD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F24F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7C3DBB30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5161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DB3B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президента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37BB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F1E2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5DC1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8871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2599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2C09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3C53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2813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3DC7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DB7F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8614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1941C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E413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8E2D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29E8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988A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B303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4F8B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60BF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62F9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C8F6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6D45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658F5CE0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3249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05E6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проректора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22DD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5998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0872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D76E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6407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343C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C3EE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6D9D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F315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3DD1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4E3E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862E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6D1B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76B3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94BD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0355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A9B6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887A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7CA5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AFEF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437E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066A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0F411D63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AE46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913E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проректора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CEED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28B5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9348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1968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8B7A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B1A6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1926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9515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2D9C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9EA0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411F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2218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BED2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5360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75E7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11CF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0AF4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1338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36C4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CF71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11D4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C1AE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77CFD76C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1100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14ED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проректора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B381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3D95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4E82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AA69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6A05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1F22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2FBF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8DEA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1FDF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9A68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67E2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29AB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5B18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83C1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72DF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AC86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7CED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6243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8D26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BE97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881B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4997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189880D1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833C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8637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Документовед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DA3C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0DC5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0CCC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D588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9B8F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99CB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D1EA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AD9E4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DA07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3037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922E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CF1F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BD98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5552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19B9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A5CC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4FF6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5E69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CB54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25C7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364D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FFA0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0231636E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929F5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7255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Документовед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073E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BB4D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59E5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7F10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684B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D4A6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C0BA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74B3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DAFD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F6E5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827D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E2E9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E208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20A4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0DA4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1934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BF65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54E1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1282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D9C8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A003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81C4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77484725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016D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9834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Документовед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D788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6C9E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CBFD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79C6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7EF5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5A0D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92A5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9D5D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EA16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3D57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24F7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7063E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5413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328D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31F8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DE3F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9098F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7E6D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05E3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A303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9044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5DE2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2E3BCEDD" w14:textId="77777777">
        <w:trPr>
          <w:divId w:val="202180900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E53A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Сектор документационного обеспечения</w:t>
            </w:r>
          </w:p>
        </w:tc>
      </w:tr>
      <w:tr w:rsidR="00545570" w14:paraId="272FAFEB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BB9A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EB69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сектором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017D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9FBAD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0CB1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BEF2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33F3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C8E0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157B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FEC8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14B4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2065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AE54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A467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EC24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0500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BBAE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EAC0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B511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33F3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DFD7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1DD8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C645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1ADA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2642F5AD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C927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B3BF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Документовед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7514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5407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7203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C026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3E44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97BF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59C7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FF34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5665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3757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D359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EF48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7716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6432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AF4A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7869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2972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EC17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1A2F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5AD4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65F6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7CD7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6529151E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7A95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8850F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Документовед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7C06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D9FD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AB6C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2D3C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41B5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9B77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0286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B890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5C56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3397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61634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A5FB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7409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6529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AAA3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FFD0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9FC1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8A0F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4472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A5CB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39F2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CE6A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6808B9C3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BFD2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CD36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Документовед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6323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22DB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FCFE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8447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63CE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B36F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7B14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83EE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18BD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F91B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64A6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08C2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EC73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D17D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7856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16213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49EB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A59C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30C1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2F42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D059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D072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5FCBA166" w14:textId="77777777">
        <w:trPr>
          <w:divId w:val="202180900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B501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бухгалтерского учета и финансового контроля</w:t>
            </w:r>
          </w:p>
        </w:tc>
      </w:tr>
      <w:tr w:rsidR="00545570" w14:paraId="3ECBC8A1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B9E3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2A8B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F0F1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25E9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4798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7681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0323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319E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4CBE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ECD1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F787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E8B5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51F7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5DAC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79C8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CA76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8F1BB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8357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9168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277F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0EB4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038D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0D97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4340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7A630632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CA02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8E5E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бухгалтера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A060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4F15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C3B9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6587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D5E0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DB36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81D0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3D9E1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75D7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A124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BD20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65FF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D655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4D0A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59D2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B2FD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663E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476B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BB28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CFA1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28F9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C0BF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7E62FE51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1B0B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51C6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F263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99F1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8F50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D8FF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9094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9640D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138B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A87F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E2E3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01C5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C3B6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0AE2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6A53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C7FD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19E5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563A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BC51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6017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4005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DBA9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CC49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DDCF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766FEBB9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35CA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6CDA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D89F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1B49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A277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846C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F747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3D9F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D9F5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59DF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93D9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D445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3A02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3331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B9AD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0581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03B5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1D31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C330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EA8A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8D3F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8F85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BBEE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77E9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004ADD8E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310F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FB29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4492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6B9B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FF1A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59E4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50B9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B645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65E4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C053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FE72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32EB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3E5C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26E6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1B23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8FCC0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37B7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46A4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E352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91F2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E330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77A9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7BD4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59B1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12032799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2462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A67D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F70C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5BCC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7491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C303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218D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0347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AA2A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FF66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CBDA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4D9F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B470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FBC8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FF4F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64A0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1D5C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28C0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A2E1D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F450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81FC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7969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815E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C7DC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1C7BC5F2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2D17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A23C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C9FC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A7E7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3828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2B43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910B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297F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DB39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F197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0EF3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66DB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C0A0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994B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C33F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13BC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F26F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6E4A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F2F3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41D1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BC9D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B7E4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8014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4A21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04278EA1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58A1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0530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сектором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DFAD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FE3A3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C3DD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CAC6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FDD9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3C2D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690A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8AC9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1E6B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D97E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88DF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C41C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38C5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AB4F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E95F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C245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AB78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FB06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AF2AA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3E3D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9930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9D25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560F9198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7785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0E19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A85F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22C1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28CF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7413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CBDB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6988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7443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100D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B2D7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C593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7802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C249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4BF8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5400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5C85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3D19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BED0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15D3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1025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449E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5066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285B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6E7A76C1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15A3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E122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BEBF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73AB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572B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EB00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38BF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DDFB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B7C6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FE22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45D4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BDFA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F3E7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B40C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1EAD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A0E7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8FFE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F497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24BA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DDF7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3049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2FFD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D1E4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EDDA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132761C6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ACC9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6934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D7C2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0270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608F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3BCC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D391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30BC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8B46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CBF3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0498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1312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6B99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9F62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5D18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4C05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4040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B576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4388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9320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2714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1303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3DCC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A025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4236B005" w14:textId="77777777">
        <w:trPr>
          <w:divId w:val="202180900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EB0E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работе с персоналом</w:t>
            </w:r>
          </w:p>
        </w:tc>
      </w:tr>
      <w:tr w:rsidR="00545570" w14:paraId="5E682B78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B789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D613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65AB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2BDA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278B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E2ED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8D67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74DB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D6D2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22F5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DF35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D444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1DC7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3BEA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635C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A121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4234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9C2B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0C11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CC04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89E8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7B41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4654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DC12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1BB22F94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871C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2FC8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E70D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C42A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6946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81E0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551A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B573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D3B4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9223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33E2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4167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DB05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2B16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D88E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8D0E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29AA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42B7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39D6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9CB2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3C8D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C13D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1897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2EE0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5E5F909C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7FA9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6153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сектором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8404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6120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F40B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149D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9EBB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55B1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492C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03EE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8FC0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88A0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41C5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F06D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782B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F4B7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E5CD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D34D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122E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4C8F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F804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91E7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378D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EAC2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6D8BDC50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BAA4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05E6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кадрам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3665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B1E3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2AD0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57E7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0DA7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AF00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66D9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642A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78E3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8428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E023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921B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F935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4685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93B57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634C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2C0B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8A00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EE03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C6B0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1FB1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9FAE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610E4EA7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FEC3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4C27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5C8B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2F59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58B0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2B90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1DBB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7247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DF3E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260C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84C5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4DA4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7A71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3208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309A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6DB4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7442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E74B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F932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C10E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09B4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198D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1EDE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FFF9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2C7591C4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C38F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2C6A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AF96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F12B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D49E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8D37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5976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E517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71BA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D2AC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E6B2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1C21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FADB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7482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6D1E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EB84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021D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FC14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677C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E66A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538F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8025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EF24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0DDB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019E57E9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5C41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0E04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воинскому учету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7EA0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A65F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6708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279C9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E695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C732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A16E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E5CB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6969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B0F3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3A95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3575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9EF4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C843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9896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8F03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41FA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F5A4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7458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285D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5350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F9ED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1FB5BF14" w14:textId="77777777">
        <w:trPr>
          <w:divId w:val="202180900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F2E0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информационными и издательскими проектами</w:t>
            </w:r>
          </w:p>
        </w:tc>
      </w:tr>
      <w:tr w:rsidR="00545570" w14:paraId="61278B08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01CE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16F5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9659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C03B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7487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4C86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95EA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105D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99C0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4E9E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F1A5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15A8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A193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5898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ABFC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B781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A61B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4A52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03E3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0237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E6C3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B84B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E66C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90A9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0E98AEB8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DA5B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C632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5D0E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BE4B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12BA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5495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C537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BF96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B4B6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821E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98E4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53C0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D7FE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0E88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58FE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EA3B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B03D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FF61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0FB7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CE58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DE38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D8A9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A2AE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BCEC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7EB4FCEC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3771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BF08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Переводчик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6BEE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6CB1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9C7A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E635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691A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E3CE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2910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38F9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874F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BEAC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B370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AD3B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A15D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394B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D2D9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BA08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B03D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EEE9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3625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0240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40A6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EBDD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61261448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7EF8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E044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сектором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82FD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0AEA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97BE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27BE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8D91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CFE5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6A8F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3D2FF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6434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053E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0F7C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F200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D95D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A7AB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7303B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17A2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76C9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D37C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1376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7B5D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8259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6F0F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6B325B43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4F9F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6D44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A3CD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D2C3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B7377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6B9A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C053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103D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E434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7B64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8F0E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E945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E10A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15C8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6EDD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06D8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60AD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AA23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CDB3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377C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78F4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032D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A535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D160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23722650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401F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B43E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Документовед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8EE7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0A37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B150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23B0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F700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0AB43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131E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3FEB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EF11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3036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735C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17E51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BB71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B8EC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11C3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4657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546E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D8FA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D49B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2E7E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72F4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DB6F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104556C1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47E1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6069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секретарь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74DE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3A31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4172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8E15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902C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D173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F666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9433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4196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F536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F0E6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84E8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A357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2D41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ECAA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2064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854F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0933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DBA1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9EFC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FBDA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C1B0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425886F8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DDC9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55D3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секретарь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5A2D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574E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3082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D980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D99F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92BC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1DD0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8CD3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5FDC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51DE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9B8C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2A68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B42A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94CE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7697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5111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E18B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7118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7405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CA94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6771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44C1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2920047B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EA5C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B447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секретарь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DB23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BAC6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2720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DDC6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DFF9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2197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7E87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EB95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9CFD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8627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77CB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8B63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2991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7198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A857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FF09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DA51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2AA0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1F6D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721E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B465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06921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4A014385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8A10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641D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секретарь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7B23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C9FF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1217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EAE0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7E2F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A16A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3320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2DC9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60AA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2F15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2A18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C888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F330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5A18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2C04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6ACB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CFBA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E928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8231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68E8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6D05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3B12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570718D1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88317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D73A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секретарь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A789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188D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C1C6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9F23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DB8D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8E4E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63234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C2F3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BDFB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834D8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2BF5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2368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2CA6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BF12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FBBF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BA9C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C510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CE29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E8AE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3D97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9CB3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6174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166C1182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FDB9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A855F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сектором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6FFA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BA85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575F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B10D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2FED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6A6E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D423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0D83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84B43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1845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E842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F91E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CE8F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21F5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98E7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A819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A06A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CE54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443E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F06A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03FC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B140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3CB87734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86E3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8DA1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49C3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9083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C64C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3988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FA2F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C172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208B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444F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7A42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265B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D59BC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65A9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E344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7CD4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AD59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0CFB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1D220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F472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875A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5ADF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03FD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DE3C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3030DFAB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1DB6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A221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B480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7867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F67F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440A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0286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B791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180F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D1EC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2A81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72E2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1958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271D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5895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19DD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17B3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1416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6E47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746C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2237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785D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65B6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C5CC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6C2A327D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169A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E1C6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Документовед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4903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E082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C203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C48C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0C4B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6C8A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D001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9667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DDE7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AB79C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ABFC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AEC0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DF37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18F5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4F38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EF2F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C73D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4746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1FB2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C739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C184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3CA8F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678FC048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FD8C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D16E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Графический дизайнер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45B0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4335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1913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D400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D295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8240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A312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B6EA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0778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52EF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A7557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624E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34D2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3755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A19F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421B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ED18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93D0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606B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D3D0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C050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88C6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4FCAAB26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07B1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E577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сектором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EB96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BE60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4A88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24B4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E2BB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01EA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4498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5929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6715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619E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D695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F436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A094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3E06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4E54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C930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27E3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FEC2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4540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8C75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542C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FC02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08B587FF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49FA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CC0A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Контент-редактор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68B8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26B0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0572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3CB08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C6BA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ACC3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A59E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8355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93CB9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6FAB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CE63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7C9F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C766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72D8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B55C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6D88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CE0F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0747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0232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0DAD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958B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DCED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710457EA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EEC5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DDA5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Контент-редактор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E046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D057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6A83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F98F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B75D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3E77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2679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DC72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E0A3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9F0A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1913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C2A9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BC81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8DCC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A626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1EC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E85F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6313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C2C1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4E91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E022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6396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7516A392" w14:textId="77777777">
        <w:trPr>
          <w:divId w:val="202180900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D9AC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информационной политике и связям с общественностью</w:t>
            </w:r>
          </w:p>
        </w:tc>
      </w:tr>
      <w:tr w:rsidR="00545570" w14:paraId="5A5E824C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E007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59D5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1FBF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BB3C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CC81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5CCD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F1DF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D040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0CAC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FF14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851D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77FA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9743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BA16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B63A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ACDE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A787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BC9F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EE72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7DE9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37C5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5A02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E82E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1171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54A14DFB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9945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DD68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сектором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BE6F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8571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2D50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2E05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5DE1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6332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569B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53F5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BA66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A8C7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A7D2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1150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11DD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2889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EC76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5476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1649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C6F1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E795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27F9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A65EB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C3A3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1694E2BD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96A6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3D18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AE9C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79CA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1D4A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84C5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62DA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23D6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A86A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D6C5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343F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3313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33C8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6006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B395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31C4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1156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E038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B25D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79F5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8BE9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3CB7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0A2A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DA94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2C30F237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B387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2E65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C0DD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B062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90B3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F5A0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C8DD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EB254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23EB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D644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CB13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65D8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EA46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63BF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75B4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4B55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E881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7324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0541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6B3B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9910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E9F8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BB96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5058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036045DA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9055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EC0E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Контент-редактор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A75B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1EE2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B1D3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DDF1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5449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4FB7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F0CC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AB39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7AA2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66F6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CC43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F7CB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06E6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8D4F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ED64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E633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1FD0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464D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4D2C2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48A4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A582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5BCF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6279D615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46D0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84FA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сектором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5BCC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6D2D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43C3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6818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36AA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EC63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6B4A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E070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0312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B1D1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8709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4649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4BC5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B3A1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14DD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3185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91A5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474E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611C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4877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D8C1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325B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1AE3F86B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6DB3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4A2E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Кинорежиссер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B1EC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7EF5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4AD0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F8F2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3DDA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B2DA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24AC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BDDE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DD64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2C52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B13A5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8BE2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4AD9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58E7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7660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25C6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EF1C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3DE83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22AB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CC8A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1A8E5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3EAC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217ED851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DE5F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BAD9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Видеооператор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0300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088F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42E1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8529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438F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AA06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8FB5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01E7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D827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3C54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44D2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F82B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77CC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9C7C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160E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F485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659D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2589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D628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9044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5AC4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DDD4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23C53794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D681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E9A2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Видеооператор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C068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2823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B564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9757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D809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A4F8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AF7B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E0E5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9A1F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07193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FD57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DC2D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8DFA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8642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61FD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FD9B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F0E5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57AB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2A25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9C85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8171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B750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41A14AC3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1FEC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82C9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Видеооператор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2EF2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D664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9E46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CDE4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7F18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8C60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2683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4E61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CC21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F119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1FBC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6120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DC07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CE0E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DEC8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8616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E264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04F6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3372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79C0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874C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403C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397D1317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DE0D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6CB2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Видеооператор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C827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5ED4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C21F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FFFE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8644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CF10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8956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973A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6AD9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DCD6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E8D1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771B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2427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C7F8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670D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46E9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3089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E81F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CE88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0556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A627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0FCC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622FA90D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21BD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1FF2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Видеооператор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79B4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B8C6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59D4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EF16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EC83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3C5B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5C2B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CE01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ECAB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3DD5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047F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5F9B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9CEA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9A91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8E20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4C88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CD47D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A05C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C9B1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71F4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85AD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18E5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534D0EC5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5500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D1E5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Графический дизайнер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2207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3335E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91C7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4F66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D1DE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16DB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A681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8CC3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F564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E157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A8C7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B6BF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A18E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95F7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FDEC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13E0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5309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5E47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AAEB1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8E7B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DE04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0BFD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49E73093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C901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03A6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DC49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C4ED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87FF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210F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2366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D5F9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7EAD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9C1B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8F0D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0BD81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D095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B866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EE6D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9C6E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F6F3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B7EA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C5CFE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60D4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89C1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8C76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71C0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B0F5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73098B48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F604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E4F3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1409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73A9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EAD7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123B9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5366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59EE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E03A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FABB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B30D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EA71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BF8A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F622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956E8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BEDEC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5641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E94F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6695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396E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31F30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4B00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1D2A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A85B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3FAFE070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1517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E923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B9E2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FCA3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C62D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9807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15CD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2C21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D22C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D1DF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454F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D654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2EF8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C7B7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A5C0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853E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8827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1E12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676E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CFD9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19A37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0A76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3FE5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0AE6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568FADE2" w14:textId="77777777">
        <w:trPr>
          <w:divId w:val="202180900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210E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Правовой отдел</w:t>
            </w:r>
          </w:p>
        </w:tc>
      </w:tr>
      <w:tr w:rsidR="00545570" w14:paraId="17221643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E9EE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1E72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E36C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79E0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6151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3BCB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B9C8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013D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73A6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7C2C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82BD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62E3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7074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E59C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5EE5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F6814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9BD8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7F9B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3EB5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8979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B4E2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2C62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97E2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A1EF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31D0C9FF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CD4D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E276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A787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BD26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3B89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C9C3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2E33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4B0D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20B7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FA84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6AA6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3A3E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4C6F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2B67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EFC4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0EBB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0712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0ACB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DFAD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DADC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1702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49855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CC19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B315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47CC4D19" w14:textId="77777777">
        <w:trPr>
          <w:divId w:val="202180900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20AF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сопровождения аккредитации образовательных программ</w:t>
            </w:r>
          </w:p>
        </w:tc>
      </w:tr>
      <w:tr w:rsidR="00545570" w14:paraId="044ABD78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692F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11A9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625A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ED80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32B8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A052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58A7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D6EC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1F1AF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A2D5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9C0F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C883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2809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B2BA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715A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6ECB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490D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51F7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5A54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338D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9517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76AF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F880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26FD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77CDF39A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3570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E3E0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E328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5A11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2AC6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BCCC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C737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F78A6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5854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607C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505D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D7A2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2C48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9B9D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B85A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3775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6215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AE80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4C01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B1BB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3D73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4EDC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2514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582F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46070A54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762C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5C55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13C6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811E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4228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EBF0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2A1B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1E7C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5AD6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97E9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B2A2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DAB5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3A5F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1C6F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B0FA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55C2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D2B1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C0DC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8F96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414F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63FC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A41A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6C8D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3BA1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06582C09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409A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38DB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12A0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557D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8513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F761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2B13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568C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1F71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1ABF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EDE7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8B2C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F3D5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0B2D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95DC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EC72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AD75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3287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3ACD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A0DD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0EBB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058D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D569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FF64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6AF66DC0" w14:textId="77777777">
        <w:trPr>
          <w:divId w:val="202180900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9DFCC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учебной работе</w:t>
            </w:r>
          </w:p>
        </w:tc>
      </w:tr>
      <w:tr w:rsidR="00545570" w14:paraId="0D4A7FB2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D3F7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93EB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7643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D8B1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DF93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DFF6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CFA0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FA01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CDD1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A42E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63EE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84F0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DA0D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FCFA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D8C4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ABD7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3FB1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562C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C0F1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BBD2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5165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66A1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0921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1CDA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4F417812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179D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7C5DC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6CDD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3D1F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B3CF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F6F3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B028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DA61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9126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4AC2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E064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29F2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0E6E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6DAD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59F4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B48E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9441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56B8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B506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8F70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ABA4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9796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454E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A7AB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2057EC03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824F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F6DE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7092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73B1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3C3D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CF60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866F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27FD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E8BA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17DB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161D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49A6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52F7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A1F2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AD75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4F8B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5FD3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FE91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D12F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D1C6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7FF6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EC82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2161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5CBC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23475A21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5EAA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8186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C29E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0C65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579E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36B2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2091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375F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28BC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950D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E681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D535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20D0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AFE7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1002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FF21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679D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C72F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3230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2BCD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2ADD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4CE8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2EED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0E4D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7A6C2870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977E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9E9E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F2EF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990B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1DEA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67CA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945C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58ED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6DCB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E8BA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FAB6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E86C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622C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181B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922C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78D4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388A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4D45E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0933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C004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30A6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2886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89F3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167E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21587D71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845E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D7F8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195F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32E23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E69A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8BCC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F219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79A8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F371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1E46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3CB8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32BB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1F8F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990A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FE81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7402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3E4F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2B8C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8AD1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47D8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FA24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0F3D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6DFD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6DEA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4CC021B0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12A8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A162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1839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2A12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E53A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CF84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C986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E6EA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78CA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AD8C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AB49F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19CB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5E85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FB6A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F55E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E3C1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4A77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9109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D551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5C84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0B70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AC87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A0C5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79D7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2FDC649E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93FC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0327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C1D0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174D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B28C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7B73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B95A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9D90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6B5F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F537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2DA6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040E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7E32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2DA5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FF14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84CA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1289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EE9B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A036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1570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5058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2FA2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323F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6F83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6680E3E6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CBBB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95B4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F94C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C466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6A82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8DB0D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7004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17BA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19EC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5A58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B95A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8828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3651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A994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6CB7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7DD6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4D3F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3882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A7A8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CA3A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01B0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AE7E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FD13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97F9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69A173C0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3EE2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45B3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AEE3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1B38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061E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88FFC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8A6B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FBFD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ECE3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A795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DB23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B610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6B42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9BE6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AD39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3C44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CFC9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39DF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0473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959E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9F67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0F20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18BE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0C77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5BBC4B47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2842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5ED7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сектором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2F75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6D48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3899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35F0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2115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1445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703B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5411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FEEF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070F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ACD1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B7E0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F41C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BBB6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109C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1DDD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7FE7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AA72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C31C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F781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FC6E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F5C7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22CC1A13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0C62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E741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8CA2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1448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E54D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8C01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E67A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C6DE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216B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DF01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0E0D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DCE2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AA7D4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578E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BAA1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8A6A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DD89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9F73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E9A5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45B9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9A09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2B5A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041C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8554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2959FA1D" w14:textId="77777777">
        <w:trPr>
          <w:divId w:val="202180900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114D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организации приема</w:t>
            </w:r>
          </w:p>
        </w:tc>
      </w:tr>
      <w:tr w:rsidR="00545570" w14:paraId="0705EB14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CFB3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EF85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9659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B18B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0DE0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39F5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5C2A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92A8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251B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6BCD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8582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9CEC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E1AC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7365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D6C6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52E9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9627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2988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2B9F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58F7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E051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67733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CEA7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BA21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4C8D74C9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823E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5186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5DA9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FD57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CB40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4731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0632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84CD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8E27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4F3E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EBF4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E2F6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DB6B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6A58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9F8B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7BDA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29CF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9C4A5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C64D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63EC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3905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4517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5F42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3952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391D4EAC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6180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48DF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7639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4ABD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126F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5136C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FA17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3754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807F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5F49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4C2E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622C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05CA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EFC9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BD2E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63F9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301C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8779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1A05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0BA7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E3C0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289E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0375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7935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0267F558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FE7F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1B8A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5D00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ABC4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6469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FD43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C4FD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0B8F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5845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40EC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788B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5871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C3B5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C9AF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10DC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B742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3A74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42D1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2F2A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47B1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3DE1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B773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A2E1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5D98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37BAF1FB" w14:textId="77777777">
        <w:trPr>
          <w:divId w:val="202180900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BD72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мониторинга качества профессионального образования</w:t>
            </w:r>
          </w:p>
        </w:tc>
      </w:tr>
      <w:tr w:rsidR="00545570" w14:paraId="3A6E3E78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1F4B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6C63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FC1E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E165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C625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4C5A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F2D7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04F5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0113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18B0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F64C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A336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2119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8C5C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88F4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C854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1FEB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65B7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0F1E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BF6F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D49D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702E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7B93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9D2F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4CB56BA3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F500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E96A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66AA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61DF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7BD3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3651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8EE7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1AC1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3CC3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F30D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1FC3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61F8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44B7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F203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4BD7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5815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054F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7E6C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CA3A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FFFB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1B71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AE29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461B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4E08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00223BD3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F1D9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EE75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F063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E82F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2F16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4EF8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64E2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14A3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A141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0F7C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EE6E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C588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CE02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FF8F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F939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E02F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481E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8D31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6CE1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DB6D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CA94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5F75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F489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1478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7302482D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DB41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2B72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9A23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02D3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32A5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B13A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DF0A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5B0E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041E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DB07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75B6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A9BF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F38B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07FD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5BC3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1702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8658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BD25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06B4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16F2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2AAA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A717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F81B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F94F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44D84731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7E9F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8BB0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B916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6B79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D45F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2CE9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CE60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16C9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FB2B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8433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67C6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0425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D7D7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2F5E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0774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BFEB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8516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6E35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C1FB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8FE8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A4FF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ADAC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6C2A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7594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02A2848E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FF33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1C18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сектором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BADF6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9D14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D8C1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45A9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560C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F668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DED0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B83D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E3FB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E996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F18E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AF04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144A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4ECC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D5EC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8A885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DF98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999A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8D37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56BB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27CD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1BF56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6F99719B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3FE8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89FC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691D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6911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8A0E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12D3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1A70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1628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E9F1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A873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2B3A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309F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27C6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B91A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F6E6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B9B9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BF95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88AF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901B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2F83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7F9D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893F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1ED1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123D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0CD814D8" w14:textId="77777777">
        <w:trPr>
          <w:divId w:val="202180900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83A7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информационных технологий</w:t>
            </w:r>
          </w:p>
        </w:tc>
      </w:tr>
      <w:tr w:rsidR="00545570" w14:paraId="07550D9A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450B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8BFA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CBD8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00B2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7F39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8B25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E55D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0400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5DA8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C986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E6AF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AB2F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085C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8C0D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9DB2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86C9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A8A0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E697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1C1A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F8E4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1BC0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7B6B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906E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9F0B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713C7B06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7945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31E8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6249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673A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AF630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6AE1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2075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0840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5B7D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A8EE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8AE3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0A20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5319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C9DD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0F49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4EFE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3FB5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DCF5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6E4F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A945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9F23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7E510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6FE4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53B2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398CE944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8863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2FC7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C82C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1D77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3117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124D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04C6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04A5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0982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B463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0E79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0AC1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70FA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13C7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941D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F160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C738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9580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3487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0702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B372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F826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960F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A81A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44B767F7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DAA5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DE21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775A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8834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0C97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E3E3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679B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8F76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785D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6E3D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ED12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BA5AD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B171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176F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CCE3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F3B7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A16C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7DCF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54E1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2B2E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7531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B7DA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184B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DD1D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52F461CB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C402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6E93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CFDC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F9FB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0129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516A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2AD5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147B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9E2A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99F2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A62C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BF8B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1FD9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B6E8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B88C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C324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1E02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0221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8868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CB48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6FC6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D04C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E3E6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DFBD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6B4AEF3A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8830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7C56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C4DF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8D9B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6516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C934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C29D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D3B5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9B76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E5CA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5A2A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E942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7473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3936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A6D1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9198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50CC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9470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6ABB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A5581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1BD2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1731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99DA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247D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5A731B2F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8620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59E5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8CD8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2281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89E9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A104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0524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626FB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5E46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914F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6531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EBA3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B1C3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709A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94B8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3D61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9B60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8294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4EF7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4BF6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F3AA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A75B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2747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A357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5D30AC29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6AFF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8908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DA56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EF46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3C02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0829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EF1F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6389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7111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682D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5EE2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D768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7F8C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F898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C432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92F1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FA1B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B39E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91FA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8FD6C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F885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DD7E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0AD8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D1FF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11E1DD1F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981C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483D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1983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8F45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23B0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EF5F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026E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31620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9A46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47D0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E24B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2E41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4D98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4A49C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FDAF3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87D5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E608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B068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5FB7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D450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8DB88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C88C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8188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2C66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33E01CEF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CAC3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80F3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CFBF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AE8A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D2CA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713E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E2795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5562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69FF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4588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4B53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8E31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9C903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67EC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A73A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2D17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9898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E0A1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4D19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A710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E7F6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A107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6C71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00AE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715FCF54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2D9D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AC3F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DF9C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3657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74AF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4827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DA55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C9E1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AE8D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3A1B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02EB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C192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D2F9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70EE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4122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958A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9F90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226A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2A51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484D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87D3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7F2C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8BF2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A7B1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02CAD7A7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1C46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852B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9681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BADF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D0A7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719C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490A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E3AB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EAB4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EDE1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A59C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380F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72A7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513F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C94F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ADF0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BFF7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3667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FE4D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9CEC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DE87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B8D4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775D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FC66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6C77BD14" w14:textId="77777777">
        <w:trPr>
          <w:divId w:val="202180900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FD5B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содействия трудоустройству выпускников</w:t>
            </w:r>
          </w:p>
        </w:tc>
      </w:tr>
      <w:tr w:rsidR="00545570" w14:paraId="581AB36E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D9E0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5473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AEC4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7B9C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E306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2B81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DA67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922F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E31F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0D13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5F84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28D7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9E7A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78CF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891A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8F2B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4F72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B743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6D11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FB75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984F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E8A9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87A2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42C0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7037B784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2727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DB0C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34D3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6BE3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BAEB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9F2C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294E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7440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884E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03DA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938E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8F9F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96E5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AC6A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33C8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69ED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7E7E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9893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241F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9C76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2602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FA47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4489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16B8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14918F00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8451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FE3E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педагог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7704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C5A8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A6A2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7241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19DD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02BC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C246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D19B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1932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C7D03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B573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D001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1A486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8788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14961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F531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3658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BEE7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80E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8F09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1AB9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F98B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58C00F54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7BE8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51E7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F1B9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15D1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C5BD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B70C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2C5A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49FE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863C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8758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08FC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8D52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62FC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3D3B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EC97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3788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2AF0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1620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99EB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A06C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3D54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A6A8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56D1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635F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6643FB4E" w14:textId="77777777">
        <w:trPr>
          <w:divId w:val="202180900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8ECD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профориентации и довузовского образования " ПРО PSY"</w:t>
            </w:r>
          </w:p>
        </w:tc>
      </w:tr>
      <w:tr w:rsidR="00545570" w14:paraId="16F6A401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CC67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58E2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центра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A60D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2755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D7FD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D91F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5F2D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320C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CCB2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B849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A8FB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91B4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94A6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89E8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54DB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4698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17BB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5131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A6F4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C2F1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8657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88E3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3EE7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FAD4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6CAA1D7D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E8AD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110B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руководителя центра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B995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7974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3100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AADF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1ADC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3C61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244C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6696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5803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4668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DBA0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79EB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01D5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30E3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52BE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0E65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0CF9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90B6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855B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C8C9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A718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1CE0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23A5FFD4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A25A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3E24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C400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1AAB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EAAE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E84B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6D19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3C85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A028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EEF89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377A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1D70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2D21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30FE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74FBE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0027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A6DC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19B0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5E09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5FAC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1F8F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9B5D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1A7D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189F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20E65820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4259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390F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E000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4806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0056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B390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76C6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6815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D8D6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5658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4DB1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5BC5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6941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D262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E800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2C47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8ECD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2D07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54A3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BFA2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8F83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769F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8F89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61DE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38E99DE6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F8D6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18B9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485B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A3B8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AB4E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A323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477D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543A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01B8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CF20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E6E5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B80B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6553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FB2F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25A7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671A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32AB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ADC3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FF29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B64C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6D84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4D4E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9183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2851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0E8CF229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B5DD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BE06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сектором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D1E2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A50E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E712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6D63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4733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4D52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220C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0ED9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80F5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0CFF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66D3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91CA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C9FD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DA46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69937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BC42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FF5C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50B1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760D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B497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E0B8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D4E2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6B333855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2D24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8ECC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связям с общественностью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FFD4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4AA7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B917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9133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2342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70DC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8C78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AD13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9291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9FF7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972B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27E1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C6A2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1820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55BC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E74A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CF2B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8597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CA47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E1D3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43CA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85CF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1D9660A4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5157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4F7A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связям с общественностью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DACD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B9E0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A2CB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133F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3E81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AC3B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43B9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0164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349C7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3F4F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9C9A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9D34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BFD5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22368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2260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94CE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837D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44CD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3A97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A302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4FDF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EB08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63B58BFC" w14:textId="77777777">
        <w:trPr>
          <w:divId w:val="202180900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63F4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внеучебной и социальной работе</w:t>
            </w:r>
          </w:p>
        </w:tc>
      </w:tr>
      <w:tr w:rsidR="00545570" w14:paraId="36E6D15A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8278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2205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08F4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6CFC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CAA9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8C19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795D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B7CB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C7A1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540C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35D3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B42D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13A9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12A6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4040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ABE3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0C0D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3B98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212D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999E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2C81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27CD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BE20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A060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1913F99E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A3F1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4181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C50E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28195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FEDC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1AB5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7A78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2242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2DF8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5868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685A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2B36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A79A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9A45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302C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FB18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ADC2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D19B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04EE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EFFE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D206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1128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1336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D557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3AE51A42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BD7E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6608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Педагог-психолог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304C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BDE7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1C18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A83D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12F4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015B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D82D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153E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C06E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0B04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7FCD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ADA6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8B02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9A34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8BB9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0AA6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60D8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0F0C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1866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E69F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44AC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6700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031BF97A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D1BB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DD94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Концертмейстер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48A4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9935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670B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FA72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C484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CAB3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179B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7D47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F021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122C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FD2B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430B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EB69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EFF2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FDF5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750A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E579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3CAF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D868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D952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F929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6B49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404F6FD2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E7C5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4BFD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Хормейстер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1833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3874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8C43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D737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44AA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0535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906D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7693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BAB3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4F13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7A63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FC1B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7D62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0AC3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B2CA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C830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C136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0A75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171E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C747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C5A9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BFB2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4AD8B67A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1A4E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0150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Художественный руководитель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4531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54CA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9F68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3C02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EB47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D0FA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EEAF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7CE8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B0CF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D96E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406A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FCE2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431F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E9AD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7F5F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3CAD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A5AB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74E4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23F2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C7FD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17DC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2FBF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2BDE8666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D434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BF12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работе с молодежью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E917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FACE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984A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3710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422B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5768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169B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18CA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E20E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16BA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CAE6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A93B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06F3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8B97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F4A7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8A15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1F52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6804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41CF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78B8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1113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F1E6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01F7616A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6D23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C708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работе с молодежью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613B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EDBB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0214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A395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6016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023C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A84C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5AD0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C99D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7EB2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95542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9D78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DFF7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ED65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0C9F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0580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DDBD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76BA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A7FE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A63C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31B2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611D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11DE6499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0E02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4C87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сектором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B247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37A7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F1E9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6945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60B5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D45B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78FA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E2F1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24FA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7613D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3904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2824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BD3A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27D1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4A3C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C08B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8601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BA1A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6810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1BEB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D668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82A41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3F0D83A3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5EB5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162F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Документовед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9D42D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B028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D0B2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09DC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2666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FB90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A87E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B950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0587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FFA1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B460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9B74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8347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1C32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9582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8DDC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24D2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5B96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7DE5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9BC1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1D4A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83F9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31949467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FEC2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92F87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1FF5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C67F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E638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BF27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1148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D1DF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44D6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8B124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8544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5192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1E6D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0F7C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F7AC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6996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7241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F3D0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4E66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79B0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2B8A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1B99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A1CD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234E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21E9D05E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E117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0676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сектором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BD99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6993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1CC3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555F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CEDC3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2DF6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15FD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58FE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E1C3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DEDA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41BC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A8CE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BDA5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55CA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0735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4E5E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4DC4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4934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1BBD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00CC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7412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B4F9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50081862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B5EB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D980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Педагог-психолог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D2C1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0498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10F6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94AC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64BA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1D2B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E5AA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78E4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A380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500A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797E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C704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D784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8C96C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25A9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93E9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2555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0861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586B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CCF5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B792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29AC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484D228B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C56D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D78B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сектором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DA85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F64C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ACE7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045D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4E87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69AA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8FEA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ED0D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DD4F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EF46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23A90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84A9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121B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68A0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9D24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506A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CD6C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7C31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52C7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6BD0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8E5E3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1C91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43A6F91F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3139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2C98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9A20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893B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6E84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9089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B4FD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1B8E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0382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845F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A17F0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32F5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D24B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5FB7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CB14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9379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7B84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4B29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4130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A30D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1287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9133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356E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AF7F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565CA5EF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FFDE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CEA2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Педагог-психолог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0970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F3A8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5AD2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0960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82A8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4B93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1441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E4ED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4881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6CF3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7AB5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63F2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B21E9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BD1F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274B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3E8E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B5CC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4381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8510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9336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53F7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1BF8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573EAE35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6952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485A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сектором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94AD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9D44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1996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62C8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70E6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0A40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201E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0C95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8420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9EE5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8893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5037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3733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8675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1446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A0E7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AC0E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7428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0CC8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31E7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3FF9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1073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7F40EB4E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AE104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44D2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0188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99A3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EA34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A862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A4CB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D85D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5150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55C2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E1CF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AEC7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DF01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1576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4216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3463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969D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F6B3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05F8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E0D1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8408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F947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F7FE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9D51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12F38644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01D9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CD5A9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Педагог-психолог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8459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3892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267D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5F9B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AE40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B0A5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8294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4973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5A97B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BF75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BA72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977D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81F5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7467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61DD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485C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8CB24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A0343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02DC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9C2B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F33D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42DF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7F97E6C6" w14:textId="77777777">
        <w:trPr>
          <w:divId w:val="202180900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2A10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международным связям</w:t>
            </w:r>
          </w:p>
        </w:tc>
      </w:tr>
      <w:tr w:rsidR="00545570" w14:paraId="37BBBAED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D2F5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E0EB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79B2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9466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F69E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4DFC5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6450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3434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9194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B260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FFDE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CEC9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C92D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9972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949C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F31A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FB01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39B4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8D7B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8A16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409E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C28C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50F9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30D2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3B2BDCA1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EED5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3006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2A62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C743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24FB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9307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85315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327A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5295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F586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0306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EB5D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32D6B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3301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9FDC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9F0C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68CD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69EE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BBD1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30BA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1F04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B0CD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8470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AD1B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35A242C8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BD81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DCEC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1D19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2D4C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A2D0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EA27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A794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C7E4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5349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EA98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A1D2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C04F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6E48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AD2E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9040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CC89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8950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A530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149A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3786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E5D5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E766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0BA3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57CD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2CF77090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8B8D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8D7B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сектором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7803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F5D0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0D09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E7AF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0D86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A025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89C2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C124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64D5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0EB4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DD36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34E5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11D4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CCCB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64A7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49E9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4C00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796C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0EA4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7606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B4B3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1E62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28FB8ED4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60A9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1519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40F0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1857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90A3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8A4C8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6C1B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362A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D59B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7BDC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8AEF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D4FF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1717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B186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330E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71A4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8F1C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F8DF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7466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4C44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B5A2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E22A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4E32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BDBC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20202E0E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A3289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81C7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7E5C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5FAB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F79D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E244F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D588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9285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DD63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FEDC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2819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1D5C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2B99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A6933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AC27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3BB2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0AD1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D8CA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A6E3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3E62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0ADB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65AD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7DDD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77FD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6F74BAF0" w14:textId="77777777">
        <w:trPr>
          <w:divId w:val="202180900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3857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Дирекция по обслуживанию зданий, обеспечению безопасности и охраны труда</w:t>
            </w:r>
          </w:p>
        </w:tc>
      </w:tr>
      <w:tr w:rsidR="00545570" w14:paraId="3AF48519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481A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F805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дирекции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CAA5B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4A58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F783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3FB6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13A7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CFE7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9D77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AF23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A7AC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5D00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9A5C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9C76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32A1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250E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68F9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0C19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ECCC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3378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6F1D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99CB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E658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AAFE9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138CB1A0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2DF0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4129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B453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C092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80EC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B106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116C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3EEE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1754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DF33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7B87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D0F1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7C47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9A38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48EF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DC11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693D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3315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8CF5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621C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BAB7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E911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1A99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3547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1A24913D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710C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B915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Инженер-сметчик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3716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32CA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3E1A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469E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ECF0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8334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4037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48E9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F2BD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0DF8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BCF0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3088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BF97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E27D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A51C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ED78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FAA1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D0FD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5A2F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AB5B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A770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585A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0071A72C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48E8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CA1D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Инженер-электрик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8A16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5858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1397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6F38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A808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285A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D344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A4F0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64F8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4D5C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A7C9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BE29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0740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FFAB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25E4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89AA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2852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A629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4EA4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CCB8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9188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E605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6F9A7CD4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6E8C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BD63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5870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A22F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B88B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90B7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950D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FDB2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7D2E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25FC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002A4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3DF3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6CB3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0056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B3DB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C844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A907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54A2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A65A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9927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4322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3C22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B30E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0ABC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741C5370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3D02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5E4E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B3F4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618C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02E7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3000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4F39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2687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DCB8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5974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A4F5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3C6A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8D80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4327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1330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09DE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60CB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1CCA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3E64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6D91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2F4E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A794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B11C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4C9B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29CE2A54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9F29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C4AE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2FEE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99C1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6E73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10B4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AD55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78B7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EA09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C2749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00BF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6E7C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6A53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D2CB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9140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1A56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288D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7F9E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A879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10EB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F42C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279A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31EB1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488B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1A6B6413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A9B6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9864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232C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72F15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1191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BEDF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493D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77B3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FA37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F9B1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DD9D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AB2B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71DB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C541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2E94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CD48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17F9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B8306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4A40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5492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4483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43BA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15A4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1ED5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17DB41BB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AE03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8FB2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8824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9C51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AD62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664F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D416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32A8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2EDD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AE32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9937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BABA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4001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3C8E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FCE7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1798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14F3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9033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E2A9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44D6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B2A6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5DF0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8BDF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CAB0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2B5B9229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5704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07F3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C9E9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D099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657B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A03AE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1BDC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AB57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164B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16DF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45A0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E61F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1D72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83F3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D524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B5ED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141A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099A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4854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998D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90B6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6669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9E32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D240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4824D1E5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2E72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B1FE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3E59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CAC2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602A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0A56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50C2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FD11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53D8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6BD5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A5CC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6955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BE9E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9C8D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BC71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17A0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3FD2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345A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460B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E99F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5FBD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B2FC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5133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E7BE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6D7E619B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50AC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AF37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B1C8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17FD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33CF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7B1D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E6F9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B5EF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6768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EFD1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0AE4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ABFD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EAA7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D9D3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65ED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0451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7D3B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2A33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D7A7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FBAF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35A5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D643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7A7D0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C4B3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757EC81D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3755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9522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1DAA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DA73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4902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B9B6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4EFA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B50A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124B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9DCA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3465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E569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DAB2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C33D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D80D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3B73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91C1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7670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8A57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01D2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BE62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8E60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D19B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081C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46620EF8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FFC3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CAC2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5B8B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B850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ACA1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698F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6FB5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540F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A80C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B107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435B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EABE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60D7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E955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537E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D687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D59C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9E8C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4110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F1C1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5FF5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27E8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D090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0921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63F21E37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50EE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A2A8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D8E9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4677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2040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1DC3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AB32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7B25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17EE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E793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E667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DB16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AC16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9C33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2DD0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77E9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111A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FB5A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863B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554B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0D5E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A4FA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E08E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7E32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466EB8C1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E160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FA93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A7B7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E723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FC15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8933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3E3A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0FBC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8863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0F1C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808F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C522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98AD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176E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AAF3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FC4A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7994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F05A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832C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1D49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570D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67C4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9EAD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3CF9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3E1A8AA8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29E1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82B0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8893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C591D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8FD8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24F9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4859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59FA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A097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98DC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178B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1DC4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B6B2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B74B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9626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FEB2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DB8D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929B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1EC8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BE6D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3856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0A88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E88E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7E14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3FC3040F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6207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8D32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сектором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9F33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4295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20C4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EB3D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574E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388A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F5A4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7DC5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CE16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0FB0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BF42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201C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B84C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0BDA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770F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5F61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ED74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683F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21A4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838A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1D3A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1930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1E912276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F7EF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71A4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71CD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AF75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EBEA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42F6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A96F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E962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39C9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AB30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2140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6B17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2540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D924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1F83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D812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056D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F326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D157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C9EA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EC68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317C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465B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E11E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7B3ED354" w14:textId="77777777">
        <w:trPr>
          <w:divId w:val="202180900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3B90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безопасности и охраны труда</w:t>
            </w:r>
          </w:p>
        </w:tc>
      </w:tr>
      <w:tr w:rsidR="00545570" w14:paraId="33C8AB63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E32C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EE07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6562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4DC7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B363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CE76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53B9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B26E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F739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1FFE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934CF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C3F8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1CEBF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4393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4DE4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B14DE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72CA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9CFC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5B4F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ECBBE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25C8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449F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62E9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5667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64D03AC5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3CBB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BABC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штаба гражданской обороныи чрезвычайных ситуаций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B0D1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25D4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288C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4FA8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CD40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F047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AD64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ADFC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7661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3DB1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9DD2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6C19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CB6A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93DB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0EBF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9712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763E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144C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768D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EF4C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2226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DCF2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2E43FD86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B753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D0DD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977F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BACF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7A46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BA6A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5A30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BD9F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4FEA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AB33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A680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5919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FE90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ADBA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A4F8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A5D3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6D90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0B76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9172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91A9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ED9C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5212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58CB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32CA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120E25AF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1B9C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0AE5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CBEB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D043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703F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EE37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A3E0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ADEF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9477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7A78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3A7B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5C2A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8D90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ADE6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1D3E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A31C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3C33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4990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F740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37CF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BD3D8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E80A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A058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389E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141EA87D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857F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414D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противопожарной профилактике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17CF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2D96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C2D6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7679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EFB1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3109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CF96D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B96B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1E30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FDA7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BD26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4945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B80E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E149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7939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5889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6754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D1B6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006E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6456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2618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5613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68C90A20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2776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BD33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противопожарной профилактике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3616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CF75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E9007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4DDB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A2D0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DB82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DEDB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050E2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D8A8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7F6B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1BC7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86BE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0B07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DE75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1045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F801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235C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5959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99A2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B962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BEA5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946A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6E423EB8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65F1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9E92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2CFD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D48C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E892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0B59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28D8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D99F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86BA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7A89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C3D9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2B5C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52FF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D32C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1CA4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A7C8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84CB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3E41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3325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FB6A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E3C1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3428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B0FA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53E4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444EE927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D037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AD85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AD2B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3283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A055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AEEA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1A08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7708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4F6A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7FDC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A068B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E9DC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8D9C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871F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8675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2772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23CF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94D6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B846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3DD7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38A2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7B9E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4CF6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58A7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70DF092C" w14:textId="77777777">
        <w:trPr>
          <w:divId w:val="202180900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34DD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Контрактная служба</w:t>
            </w:r>
          </w:p>
        </w:tc>
      </w:tr>
      <w:tr w:rsidR="00545570" w14:paraId="3B6C5939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FE0C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F45F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контрактной 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C623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F812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AE4C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85D5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0EC4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44EF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5E2A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4C56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51A9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9F28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A703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1121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05AE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BC8C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3307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851A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2360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ED49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EE4A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7745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665D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D290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3BCA12C5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7AB7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999D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закупкам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FD45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C2553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BF4A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4693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4C9E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19C6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AB36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22E7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E862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D024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D003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CF33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BBDF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40BB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25AE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6073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FA4C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0E09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52EE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59EF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099B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6B4F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7C721674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EE6A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2B13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закупкам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6499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1732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A93F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ABEB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48DB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C6CC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6184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F7ED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2E15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BA68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FDC9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F319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EAE1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AB88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6B22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DF74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37E6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6520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67B8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D32D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3812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E66F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1D7277FF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46DD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64A7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закупкам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27E2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EABB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E1D2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1A90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D4F8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192F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EDC6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92AE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F226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79E6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4150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892C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49EB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9769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7943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CCFA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707D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3C81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F50F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34D8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14C4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7B6F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79C68480" w14:textId="77777777">
        <w:trPr>
          <w:divId w:val="202180900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244C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Фундаментальная библиотека</w:t>
            </w:r>
          </w:p>
        </w:tc>
      </w:tr>
      <w:tr w:rsidR="00545570" w14:paraId="0C508556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6116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622E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7237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82A4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AB96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7E64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9482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1891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4DC1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B78A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1726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E559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69E4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3FA5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8C57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B12A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6AC7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416F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10C1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9C7D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3615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9F3D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D340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2137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202E62AE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7D8F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B08F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4D7E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ACA4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DC84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09FDA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4B4A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435D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2C05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9A2D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91F1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BBC4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1FB3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AEE1D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9E65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77D1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6A62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04AD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3971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8DCD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C415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3E41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27B1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8C15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207ED92C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C5D8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D570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Библиотекарь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107A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F768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2B8E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BC95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7BF3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0363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CB88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F864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03CF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FDFB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75A3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C897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21E0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7BCA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E1E8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5E72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283C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6991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B4CB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9CD2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073D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8BFB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18483656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E27B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6F3F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Библиотекарь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B46E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C719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DE3D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A042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EE2D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A0A68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03AE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1089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439B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6753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C61D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2C6F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85C6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DD7B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9BB3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0BD4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9DD0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2258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64B7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8E5A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EE29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80AE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3380FE24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94DF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1086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Библиотекарь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D6AA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115C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D6B5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B4EE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EE88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A8EF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BFF2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8B43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77B0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7807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8A65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92C95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24E1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AB99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E019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3EBDF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A7F9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E0CB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B87A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0C99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2AC9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373D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6FFA0BBC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2738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71B0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Библиотекарь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571E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F7CE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705B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394A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B7E1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61696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5C34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238D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C529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9890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ABC6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A22E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CA5C0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8428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DA07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1EAA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387B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983A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C0B7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0826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6E59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35CC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7F62110E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1314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BF53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Библиотекарь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B0DF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334B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A199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55A4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613B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F21D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2A83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D62F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B3F2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3953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8F253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43DA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CD9E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01DE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8F0F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1858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C93A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89B1C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5209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014C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9DA8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23F4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6262D43C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541D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CBE2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Библиотекарь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8F78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BCEF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F3E3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3443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D93B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92FE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0330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323C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F9F7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692B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67C0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1B9D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3530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44EC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E834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F1EF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40AC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D4ED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6D8A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1BE1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5EF7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F844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18A7A2CA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4FB5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AB72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Библиотекарь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24E9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E638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E10D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98C5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96C7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4394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5227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9183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3952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EE86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626A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4FAA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1B94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DD15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54D9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DDF3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805A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DFA5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99C4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CD38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C321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B92B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400AA3C2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CD70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30C5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Библиотекарь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DB1A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484F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EE8E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9BD9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AEAE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2575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E748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8846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5B5F5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49DB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32F8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4054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BFCC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CC1F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5A2DF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26BF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5D48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61B8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BBD0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F701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AEA5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C948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664EED51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9237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26BD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Библиотекарь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FE84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DD4A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4496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212B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41BA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6434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F60D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4045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708F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0E97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A4BD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CFCA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67D2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CD24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BF11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BFC0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FA29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DF20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B72C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E190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2DCE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0C4E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48F97789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331F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1908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247C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9B5F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61EB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6356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C0DE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E546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9969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2F32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6DFE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89EB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DF81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2B4B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B92B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8663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585B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6EF5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8586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4876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AD99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AAD5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94FA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294F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41DA4712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B984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D25D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Библиотекарь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1B1B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AFEE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122A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B58D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C8A8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AFCA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BD24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E194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C707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35D7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6AA1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78C0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4667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C200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6625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8B39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DD8F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8FE9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B49D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D4B8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71BE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6976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53ADF782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5476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1B17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Библиотекарь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1AA6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2DD2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BE42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DBB0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C371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9138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F6DD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5FA1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74F0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F3B6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7787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4A1E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4EC4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7FCF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1300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D612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3F2E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9449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8CD5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B3C5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650A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13DD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4529D7FC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D1BF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7394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Библиотекарь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D7BD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4A42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B075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4BEB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62C5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074C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CC85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E877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00CF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D472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06A1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26E3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AEBA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F3DE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7D29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7B45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D54C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934F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E20B8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0F01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694A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22B7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10953342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FA60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13F5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Библиотекарь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07127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C4BB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1F90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AA4C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A06B7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69F5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BF65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56B3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F55D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C83F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FEA9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72B0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A574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401D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63E1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7B9D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03DC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EAD4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A0FD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DF0B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9496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16D2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34A3527C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C266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9CC1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Библиотекарь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7F25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9A95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3048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10A7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BD1F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212C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6F1F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CBDC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99F0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60B8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456C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15D3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0FF4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E6F3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E10D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9AD6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D137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0A30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B4BD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93A1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66D0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19C3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206B0D24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02AC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6C67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сектором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80AC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389A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4BF6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0D13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777F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2D73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621B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7EB5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CCA4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9569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CCE2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D977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7ABC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505E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B0FD6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67FC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1F9C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8D99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0E8A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9096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9C47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8347E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194A0A08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3E0D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56BE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84D0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12CB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E24E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A8E6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4FE9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8FC5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67D7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8E7F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8F55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893A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6069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70E1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5712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2164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D24A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37DA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8FE0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A57A5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3B08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8F39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647B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B13F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7AC71E26" w14:textId="77777777">
        <w:trPr>
          <w:divId w:val="202180900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F8ED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Транспортный отдел</w:t>
            </w:r>
          </w:p>
        </w:tc>
      </w:tr>
      <w:tr w:rsidR="00545570" w14:paraId="4CAF6DBC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C8E6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0670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D4E4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213B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B970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E5DF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84FF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13C4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35A4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BE6E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62F3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AD5C0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FF0E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9938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D722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0AF9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CE58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E7CA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1023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8FA36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C2D3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044F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1ABD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A2C3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70F08488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195C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AB838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2A20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E917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E625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F3F4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A7B6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DE42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5B68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85E0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B1F5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E666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B16B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4600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3A5D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DC14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DC0D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D2EA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3E8C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5FCE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3DEE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ABAC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C37F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CBAA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524CE5E2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951A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DBA5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2C3E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200A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100E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C9B2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7E21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A0A9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55021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E384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0A77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4A31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1B20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7760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70D2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0D98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5DEA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B282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10FDB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25E9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3FCD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83F4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FE82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9C87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79A77729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BE8B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B979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4218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5FF9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A563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B1FA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B0E8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A4E3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6FB0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9291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A204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47A1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B9BD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673C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3751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1277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2D33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DFBE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5068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986A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F5AF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13BF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5B60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5728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6F97B1FD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3631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D6BA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7E0F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F961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DC91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793C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D03C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699E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BC82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A5CB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34BB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D968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3D4F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CE19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834F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95862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97C5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4B3C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0E74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4711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28BD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AA75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1B8E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F2DA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2C5B7F72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431F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CCE4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270E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32CF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08C5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3ED0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9B53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A8A6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C4F7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124A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7084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4A8A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74FA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8C2D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6A86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6BD5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AE1F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A8F8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0F1A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2812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2BDC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7E6C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DCF9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29A0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63BF0702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4F2C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2CF9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324D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8C9B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F1CC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04AE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71BE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60A3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2BAB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1FD6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3739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66EE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86D5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7F7B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67E5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9DA8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1176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3AAFC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5CFA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B8D8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19B3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C235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336C7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5A24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761D4EB6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CD5A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DFEF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C82D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40B8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A43E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AFDC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6C2D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D7C2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700FE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DD10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8CC6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6D44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B66F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AC9A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7127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C304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5E85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F40C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5C13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2B63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56E9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168E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361E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ED27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01472F1D" w14:textId="77777777">
        <w:trPr>
          <w:divId w:val="202180900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1856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планирования и сопровождения научных проектов и мероприятий</w:t>
            </w:r>
          </w:p>
        </w:tc>
      </w:tr>
      <w:tr w:rsidR="00545570" w14:paraId="4DC3018D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7209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9E50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4D87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FFF1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8FE1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972F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B660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642F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47D9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3AF2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2365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C828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8288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747F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18E4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CEE3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AE64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1242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40D3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C8B5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9781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0159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A286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C3D9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052B09E7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1F4D3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1623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сектором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2874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D068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3FA74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0566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ECB7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144B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6E7B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353D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3E6B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81B7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222AD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1B9E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5467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DB0A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FCE8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2668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5563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A374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785D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8599C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8AAD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E4A7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16FA1E4D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79A8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F8B4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аналитик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DF32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64EB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6FF7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12BC5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1109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6D57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7F0D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EAA2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1F8A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DD74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8446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561F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BF0D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30CB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CCE6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74F8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2255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0334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C2A7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62B3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4ACD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8192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7E109B53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932B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C2A1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аналитик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6AAD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5AE3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923D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18B6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D0DF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E5F3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8166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F46B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83B7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DF01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F799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97A2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F857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F8CD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A8B3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A990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DDDF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3A061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81EF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77F5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DB04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133E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39F203FD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23B5C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0E85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EE83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E605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1C5F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4539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7D74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A3ED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AAB7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0750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773E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71CC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78AF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AA73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E4E2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A536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EEA8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8929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C784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E47C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57CC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0E16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49AC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2235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3C072CFD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FDCD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845C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AA29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B471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393A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4340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CB98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6205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4BC6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D41E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5ACC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15BA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5F2F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659F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5B1E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75AC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1D53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E5C4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7D95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93FF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78F0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7683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51FC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0F86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4F72505C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5B30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1506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аналитик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36893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AB7E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D15B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70BA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727B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C533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1C28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12C9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9158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C4A2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610D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0D66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E268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7EAB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4761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3947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29A7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C211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E5E1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CD0C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156B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8020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5C991097" w14:textId="77777777">
        <w:trPr>
          <w:divId w:val="202180900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1AB6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Факультет "Психология образования"</w:t>
            </w:r>
          </w:p>
        </w:tc>
      </w:tr>
      <w:tr w:rsidR="00545570" w14:paraId="4B4F7903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E550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10E7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5B18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8FD1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1100F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DE4E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288F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C8A6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646C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5B3A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90CF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2512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FB8E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471A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9968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1422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32B4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0389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B7744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4EB4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3366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AA99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8EB1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F6DA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33537884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248E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36D1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D7E9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D984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6E11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4E86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5474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B888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10C1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A9E6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BEED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A7BAD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80ED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F340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C31D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190A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808D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7678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BC74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9378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4012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BDC4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D62D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6631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6F012887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324D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816A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8FAD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D3BC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B9B1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A5C2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D71D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46DA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FED9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9E50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472C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4BE7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CE56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A77F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911C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AD67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2FD7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2440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78D5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523A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6C08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4A74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C1228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6A4E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41E3E6D5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CB17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1D85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613F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9D78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F4C1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6B83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7019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5846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54F3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DBF9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CA57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42EA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DA80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3468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618F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886B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5AD5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6E02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22F4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D95D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9E5B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DA4E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CC19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C494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7C1F25BD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B628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EC2A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D9D8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1850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A66B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5270C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CC83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A156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3594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491E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DD25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B066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1A37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8F2B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4DC5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6628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EBC3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79A3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4232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5234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61BC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5613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02C0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55A8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0876E901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7BA0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937E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24EB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2AC5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AEBC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457D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B64A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1D47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13CC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75DD9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292E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B098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956D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42A1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F03C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1B4B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E201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16C1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BA8F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E991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42DD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FA88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16D4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A310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4FD0ECB0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5859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2842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418D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9E00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5147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DCBA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9A92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AB93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F9B5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6387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1C08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36F2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B236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9D4C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580A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5921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3174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1209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B145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9554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8892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2CEF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B019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8131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0A8F01D3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4F08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C6E0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57CC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0924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9235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D56C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72DD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7772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4489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1FF9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7B7F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99D0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AF48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2F19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A5FC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94B2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50CA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35BA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0E31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51B7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B4E7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EFC5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32A6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FD15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18FA4C3E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45C1D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AF65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8D37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4C1F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0E1E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6A92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4991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198E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329C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6DE6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E31A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50FE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0824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220A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B781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BDB7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EF90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5A15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A9DB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0F73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8668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2EEF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7299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2685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484309D2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BB0A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3DC9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361D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DDAD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11A2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474B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FC0E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7CE4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0953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A282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B2C4E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85A8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60F5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740B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A8A9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3A21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CE210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5C6C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6E9A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F6C9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58F0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E00B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F987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921D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35A8F1EF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C8E4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B6DE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4C3B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3FF6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991F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1AD7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9587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2E48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6FEF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7F37D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E409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FF87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C5F8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A680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5F1E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CEAE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B7EA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76A8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E489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354E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D9E9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9659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B12D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DC84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1224681B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622C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04A8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75BD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BB95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26E8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76A7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D2CC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ABEC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6C4B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69A0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07CD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27D8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7799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F865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2A40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C9A1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0E2A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459F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C3A2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F2FA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3D27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5DECE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74E2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E63B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48E8DC39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A9AC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02B9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435C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F5CB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5DC3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EC34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5B68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86D6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9D4C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466E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D786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FD27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A060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642D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EF51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D5C0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06F3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7F97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AD5B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6059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0E3C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ED0B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9AF4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63CD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2D471AA6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5419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0F66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96CA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A85C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B233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2115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F870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BE44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104E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609F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8AF0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F942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2A81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7DFC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102E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92C7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A9A5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F79F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685F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F40E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8EF4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F393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32AC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D03C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52349025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629F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14FCD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5881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2EA7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8ED3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0E35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E7FB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538D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14E0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BC49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2222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54D0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98A2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57DB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43B76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EFA6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9060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A094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19EA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FAA8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D082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EB29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5E5F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B49E9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64E401AE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AC95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BBA2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1E51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BEFC6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E69D5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DFD5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D1FC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8734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B32C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8AB4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0981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7928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C4B4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102F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C8B1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0A96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FA92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9747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4F82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FE51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4EB7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AFA7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7A23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5E80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5794D9BE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14A9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6C57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32F5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B074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2E1F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3C34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67E7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F4E2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56E8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F0F5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C104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A9E2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16CD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A7DC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8225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9745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0EB3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BC2D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E9E9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7546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D16A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B09F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A27E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9238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64116D58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236D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F011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9BC8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2537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906E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B6DE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39BD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F7DE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DA9C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6631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3A37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23AA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903A1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2152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2FA0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E852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631C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19E7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984B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5248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6B31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1832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1241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1832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0E116567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CC4A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1F66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72AF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8BD4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2C57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ED45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5646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A7A5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5612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D22C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C383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441A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6C68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B31B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EF8F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12FF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AA8B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864D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0F0C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110D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054E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54C4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C021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9962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7D8E5A31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BEC1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D401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0975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B789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D2BD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7B6C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C3B8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3685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7302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EC10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C0DFC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47BE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30F4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D40D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DB80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8927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6ECF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D999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947B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0EAA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170B3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540A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5EF99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9563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02F39F06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7098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65AE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9893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0BE4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1248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239D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2945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1011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4314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2C9F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AB789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D89C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C549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6EE6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4469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628D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A7DB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6216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D898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0B5B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8DD0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3B5A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B866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0F27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03B3BD30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8552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7F7A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40EB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56EE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C676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7282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BCB7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A4F2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B812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79EC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2DC7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1509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EB9D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CD51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76E4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D957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BFEF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1834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5249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87AE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F106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4691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0DAB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2A6B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701851CB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D9F2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F3DF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7DE7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DDFC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FCFC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20AF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9A5B4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C6E3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CE90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4A27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E9587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2BD4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4C2B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E792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A165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7232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B6C9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1171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FEFC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F5D8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38D2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C240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0211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1B6A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4E510CF5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6DCF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8ED0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A80B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8850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55A1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E867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A4A9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C734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E236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13FB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6684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A93D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5FC6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1448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EB69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FF75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0330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1469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ED70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C8AF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B70D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46C1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306C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8772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775C7580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AE66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5B74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467D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1AA6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2394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D5F0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31C0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82BB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2C5A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5895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270C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D2F2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7A39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CCF5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0A5E5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242D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B090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5F9A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6762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F4F6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69DE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38AB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C8CD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47E4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50635188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4B34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F57E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D1FD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ABDB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DF59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2A9D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9B7B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A3D9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B01E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518F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AB27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D3BB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8198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8C95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0819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780A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F4C8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6AF6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4DC2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E080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5C76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3EDD3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9159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E2BC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4A992494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BA42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431A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2695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081A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BBDD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E9B7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F5DE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244C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65D2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0F54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EFA6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988E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4E79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5937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7805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28AD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4B3F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8F97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782A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B350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D2B0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85FD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1B33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5256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3624207B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D302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C778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2FE9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EB52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9B85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1FF5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D20E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4A45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0CC8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3691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2FEC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5025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6B81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11C1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FF1C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C361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3EA6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4F19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5558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FA2F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BC61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BD4A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8B74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CA8C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367B5C5C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ED30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2337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D557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48C0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C9B4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D7EC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59AE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40DA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D481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374A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EB31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82D7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571C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B55B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4D0B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8820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2310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06AA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88BF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D7F6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C9C7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BF84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043E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9269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17D48D6A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3018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F46A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74D7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48AC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DC4E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6762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F998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17DF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AA08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E656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4863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CEFF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F0C0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E64C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E060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59462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6292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694D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9C33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3FD0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E2DB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B8B5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2E1AC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5C2F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73ADE72F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1EAA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31B8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2BE6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EC15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C1D9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814C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41F7D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E2CB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5CC5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BC12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DAF7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127D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26B7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1F14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1EEF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4A18A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9FC59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BD0F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BE2B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5DB5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CE71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AE7B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89A3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1336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3B026412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ADE1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65D3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3BB0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A317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77D3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C680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07AD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6365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FA18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40CB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9629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C7E99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9ECB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A5F8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E8E7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D14D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58E9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C14D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7675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5926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1F8DE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2DD9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C809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DEF4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2450D9F8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5CD1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AFC2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8082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CE16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F4F2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B9FB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B43E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946C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DAAF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4C20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4BA3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8E63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486B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150A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F202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0848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A0B0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53A3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859A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4428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9B76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D82E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45A7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08DE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0FB527DA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6CD0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40F1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28EE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1600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DE62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3387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90B7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9817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9672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7661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3494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018D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5D25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3231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691E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9507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0F2D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12DD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8AE7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9831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5DE5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0B47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8C81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132C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1C6C4066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694D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8A9E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A42A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AFA2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C421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0AA4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2110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5323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3F93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C846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1347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5D40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2F4F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D8AD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345E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1D577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0E13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DFB2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851F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D726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BCFE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3F15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E6C5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EE7E3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0BD4A7CA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F42A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DB47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166B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D5AE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46DF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C4D3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ABFE3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3804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C316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F221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AB92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CB71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915F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BB2E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B983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B74B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83D5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5DBF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476C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CDD1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BD6A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6061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4F9F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5A55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5FB2EE9C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35B82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6FD8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9B90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D15B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7003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F5B9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9E9D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C3D9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2851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8C40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455D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E268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7A69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F8BA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D95D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9D22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F66A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2CC2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E845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8538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92BE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6DA5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2509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B3BD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7C4FFB92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8B22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7A06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1F45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6EA9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3A0C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B523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E387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7F17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70E5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9EDF1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1AFB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E5C5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9482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2C6A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AF7F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8752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36DF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EDF9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59B6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75A3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CD8B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B3553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95D0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1950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1DB07CD6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306C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8BC9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C6D53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DED2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FD30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F6F8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7ADB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1485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0DDD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A54D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5CBF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EB95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92D2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4FB6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D123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03DC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F539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770B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C362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68B5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CC7F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071D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C7C3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6BA9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58420562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1D2B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DA06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06FA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855C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E78C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CFFF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4F9C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0217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08C9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EB68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D36E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112C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AB06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EB4F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1352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0252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F28A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791D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3CD8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FE89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AC61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D528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371C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1122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490768EF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D568A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D9A2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F93D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6CE5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6743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5139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D1E6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46F7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539D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7DDF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C35A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36CE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507C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8F3F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39F2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C4D0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45E3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0095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293C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C6FA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4D14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E838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915A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1982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05BC729A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1855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4753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2151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14B6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6CC7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DE7F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8AB3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C8D6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9AC8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C26B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5D70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7095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D90A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2B51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A71E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05B0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0C02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99E1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2E27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6268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1C1B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91892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7B12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3F50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081ECDF8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53BF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B1BA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1694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FBF7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107AB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0937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57BD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DCC5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5E80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2F8A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A340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9BE3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3122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B672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079C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E011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BE79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0031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3598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E778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BFD3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ED16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4E1F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EAB4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6A4BCB42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0558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DB28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6850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A99B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6D29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A135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5EA8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3B7D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017F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4DB9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9F14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AD39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C41FC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2BEC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5D8A5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138B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8DFA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7EAB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5715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9C2D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385F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A858B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0062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7C27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0A5D4995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18B2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336E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DDB2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DAA4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A65B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C39E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61D6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29AA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41FB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051B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ADA5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6A76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FE61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9EC0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F7CF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9D5B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89A2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DDD3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CA98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F6C8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2D5B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D146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3E41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152A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102B7CBA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C9C5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68CD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53E9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FDD3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621B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8D6D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753D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764F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97B7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1C03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71AB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882B6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506B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FC2E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597C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D529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543B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2ADE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721A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30BA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3463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A3E9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A01C0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0AF2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5AFD5FA6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CA91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F8FB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8B6A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3B20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0B6F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7089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0E51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2711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9340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DE4F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6555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5A50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7F78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E9EB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B118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BE2A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2D12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E664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6E34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AC03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CBD2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1130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2C9A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FFA9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52C19A45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B599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9D4F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C0E6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0627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DACF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2769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C9BD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63027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238A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4BCC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A20A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2F5F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2DC2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55CD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7DB0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799DF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DD61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AF42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5D7E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9BC2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3CCD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6B93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D1E2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B3C9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3256111E" w14:textId="77777777">
        <w:trPr>
          <w:divId w:val="202180900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8223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Факультет "Клиническая и специальная психология"</w:t>
            </w:r>
          </w:p>
        </w:tc>
      </w:tr>
      <w:tr w:rsidR="00545570" w14:paraId="69BDEF7A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B840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4584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C93C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DE4BA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82F8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138E2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0642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EEFA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DB2F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67B0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A98A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01C9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5640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A7F6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7B5F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BB8B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9257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FCEF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43365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971D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0253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04AA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BDD4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5B28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6295712E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91BC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A54F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A54C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265D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9373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7A0C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FD8C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CD02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AD52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09A6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03BB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F63D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7490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9D51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149C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8DA8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4F29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9C755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F1BB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73EC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F54F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A91C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7F65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1EFB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19C59BC8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3D2A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5C59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AC33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F209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323D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3C6A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8C7B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18EA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B06E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451B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EA65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FB2B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8EEC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D144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F7BF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2EDC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980C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D373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B2CC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220F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8816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9E9A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6325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7138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6994B7DD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60AC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8DDF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947B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812DA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0D7A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DEAC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578B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5C25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CD7E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4568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8FC3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0D57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B4B3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1744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6352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150D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27FD4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BB80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093D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4F6D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DD45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7153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4FCF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9C62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19F0888F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E7B5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F961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D10F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0F18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EB66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8C95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0D75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2CC9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EE94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9679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821A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F47E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5384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E2A0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F4E2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5C81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A14B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97BB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BC22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544B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A65D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1D40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FF21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795F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2B94A63A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3A46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6BDB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8D51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3DBC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4187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B9AF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5F59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B6A3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76B7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2B51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AB6D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4EF8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517C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F21E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4CCF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74FE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24C8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9DD23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5A02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CF54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A256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9588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6F04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D236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2619338C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9B75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B6E4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191C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330E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8CA9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FE7D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D90F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F7BF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2C47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6C82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8E38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E3CD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1BD4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83D1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B85F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E8DC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1BE3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2C3E2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8E15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8AC2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22CB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93CD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F18C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792D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2B6DB72E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B5BD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F8A7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EFF7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C7AE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50DD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019D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B295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CB95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FA2F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C8FF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BB83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70CB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0AB1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16C6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952D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CA3C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3EBA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5124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B241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4F26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3538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815D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9E07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5594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66153FE7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92BC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0BFB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6B9B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EDE2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C19C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61BA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F6AC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A0F67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D063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3EF3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C707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33F4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03E0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91A5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550F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075F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9605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1AF8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7377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89CD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15A34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56CA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518C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5792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7928BA08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17B5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25FDE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9F7A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DD99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16A9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322E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F086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152D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5027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D483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7E81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F246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454C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35AD4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4C20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536F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B05E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DB2F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7EEA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C0BC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BF21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2087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B56A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74E6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623292A3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5D09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F611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B452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7E42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9360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9FC9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CDFB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E35D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332F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8309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6CBD1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DEF1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A553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4159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D304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2C9E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9354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ED19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0C83F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FBEA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2B6D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BF36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46AF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93FD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1FB94725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0634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CD85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40A4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BE22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F8BC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2C93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EB82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B49D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DAF1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3500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2501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6A47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078F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C9E3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EE77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2BC9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A9A9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97E9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ABB9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AEA3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91F5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35BA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1530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B9A3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7C2F6DB4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B0B4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C0BB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A476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2A8D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4193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76BE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272F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1AB4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5719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314F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98AF5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B3B0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4572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FD84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8A0E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10BC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E30B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0426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1879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CBCC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3B67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B398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B1BD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8674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5FA0C2CA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07AD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56C0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E7E9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C5C1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5153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C211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F6DF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97B9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601F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5C1C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8152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18BC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B699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EB71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218F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5678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1296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EA81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3595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082AE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31C9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C8E9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635F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1A7D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7A2F2C6A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D978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9D45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46C2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58D0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0FBB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6A7E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50B4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DCCD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893E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F9E9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33F2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A752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D965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E39E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08E7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6378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C4C9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433C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3F04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4AA9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1D09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8B0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F22C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6EB5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745AF3CE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7C72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1267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DC60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3AF3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6EB8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5E28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FF1A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6EF7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6C45A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8C05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82EB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5CDA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FFE2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4E5C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F8FB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9D89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7FD8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57BC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B794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8AB2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9E11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CE98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6AB8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FB76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3364BADD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8116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1A2D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620CC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1A20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2086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8A4F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E74B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1A06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2465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030D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DD1B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492A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B240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2EBA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732D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665C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A7C6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2416D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E487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F0D2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901D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8591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DB15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98AF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28D536D9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16C4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4B2C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AFF8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93D8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A1E1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20F9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D9BA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A2B1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4EDA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CD0C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2C20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A6EE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E13A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49ED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DBE1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3915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EA930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7AC7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0362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A902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8BFB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EEAD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4893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0923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0C652BEB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5DC8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9FBA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778D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323F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7E1D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F116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A72C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2338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EB55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F2CB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309B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9D71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DDDE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5EDF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77AFF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590C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F450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7321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9B0C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008B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ABAA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6992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DCE1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77A2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4D400FD3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2877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31FA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1C0C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C6E5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23C0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691E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7C97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9D5A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6D45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DEC6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3AFA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6208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C030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E52F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23CD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45C1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DDEB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5A55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5B1E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7ECC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4392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2893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6748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0EA0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35213315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BEB5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052B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1A50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4A4A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D93F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2BA9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CBB0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FA74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211C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20E1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249D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68DC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9BD4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EDFE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0609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7034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5CD5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3DAA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6F94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6DC4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CAF4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D5F2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860F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DB3A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6A48D10A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16F5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8433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7E8E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DCD4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969A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6D00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6BA3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3840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C365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E6E5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CEB3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9239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7BDB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6B9A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C114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CFCF0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6DBA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626E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0634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EA84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AE98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D1D2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3735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C118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0C196D46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84F9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311D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0AD8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E5CB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7298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FF19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4CCE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5B4F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BB1D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307C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D783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9AE8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9FF2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E9A9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E7E4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E822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47D8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01F4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B9C1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0D16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E90E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A773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D404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75A2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42E9FFA0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1BC4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0727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513E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A684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03FD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D19B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FF3F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03CC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9630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90CB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A788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F23D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FDE6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3FED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46DC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32AF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3A21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D2E5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749A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125D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4ABD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0A2E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57AC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4645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339DB894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0627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D16D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1F9C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7AEF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F2C1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C493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0FC4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9EB1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D4C1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BF92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2F46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646E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B6DD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12A4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055A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2389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2B62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3BFB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E30A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E90A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1144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433C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2108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2268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1740A1D5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ED8F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53A7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1BC4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1CF9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5596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388D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500A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63BF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748E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4753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0F09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B447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DB6F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0C46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C40E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26CF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BA03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E3F4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FB80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3C7F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B76B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653D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A9D7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7D9F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577F85EB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D337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BE97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9666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98EC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62AB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1E64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C214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5D22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BD38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F703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1877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78A2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2B8F1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C997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7D0E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561EF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F870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D23C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1DD7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9C7D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36F7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93B6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9616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949C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2EB16EED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17EA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5D22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BB5B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763B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B8E70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2D97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CBA3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094B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5136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7479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2438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5331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5B0C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C923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16D5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B9EA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271F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AEFE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C1CB8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9E1B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61ED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A491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2E48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5DB7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67E78FEC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935F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8239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A300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20E2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6E20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A5FB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5DCD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6389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6B97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63A0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C63D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059A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CF87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4FD6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9D17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51DB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2CA4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5FD5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5221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98F4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A056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E619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82AC8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1AC9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2BBA6374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933D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78B0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DCBB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DC19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9877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EBB7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BB3C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BCAE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4E1C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7716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666E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616F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AD46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41EE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284C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D49C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3E53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DDA2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7F71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E37A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9811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957F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19DE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3F06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29A43292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6304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71D8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3FEE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60B3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8A15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212B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5ED3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97FC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74B8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A801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1F09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6B34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8AB6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329A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2238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A5B9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8B6C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9B57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6415C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5963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80AB0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DE65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B47D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EE21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44E5D3BC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4D6F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6B57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C6ED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6364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D36C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A78C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8757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E090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C317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3AF9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37D7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0D04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3781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379C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2A1B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23FE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A154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FEE0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B988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08256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0960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82C5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9B61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3B317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2A3E62AD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8B8E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A351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3453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2251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6D23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AFAB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138F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41B1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F879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15D9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0F48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1A42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24B9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AFC9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99FD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623F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FB12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BCB8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BFA3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C149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D8B7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D169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7C8E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385B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01EAECFC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C577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4818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9868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A161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E93F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0927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F268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5362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C13D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31C5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316A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84DA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88CE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1AC5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E6C1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47A7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A896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64FB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E1A9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FFD2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EE42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4A8F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2763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E63E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2D276621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23A2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D529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56D3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9B264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8548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0684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D81E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C418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B632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80AC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2BAA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E84C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7F16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4B79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4C88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E536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2D7F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3B2A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9E36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4958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8D94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B410A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E747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69E6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0B30EB52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85C6D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B2C6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371F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8D97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A986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62EF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3A6D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5924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887E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27CE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EE83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02DB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6E99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B7E7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ED7A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3B4E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0B5B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85AF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5962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D743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1127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F267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29F8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E0BA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06B87F8A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0555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7FA4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9247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9160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E6C0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3E4F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3EB6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B1BD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9161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19FF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37DC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C550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6569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05AEE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3ED7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90F3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9CB4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77CB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94FB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4702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F835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EDED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80BC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91FD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2A27AA68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1763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13F2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16C8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C4B7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7A2F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4BBC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54C9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706C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BF1A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2B37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CAD1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9D7D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98C8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0C69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0A8C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81DD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E378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5B94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25E5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B1A1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5757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8708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104F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94EF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359FF658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12C9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8DB1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A2F0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CB6E1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C6CC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6267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EC66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F0E9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FFCF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8737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246A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CD41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0B63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B499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368D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922E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C868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1D2F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82DF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858D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3F59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2378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9894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3D14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5B75AC27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A633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DE9C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DA61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8DE4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4063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E225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8920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7699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A303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801D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BBC3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FA64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9C82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0776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09DB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ED79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15D2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E60F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B342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DAEF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EF76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6FBE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BCE3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2543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0F7BA8BC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A3CD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CFAC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E0CC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DB9C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D3F6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5C45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9C50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8505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F1FA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E21C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2E6D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FE47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C487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5405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2498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ADC6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5ABD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E23D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17C3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7420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C6CF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E288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4F41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41F2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54609A2D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4E30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750C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1A63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2B5B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1311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85783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140D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1BC7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90AA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BBE6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465B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FC1D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C98E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254C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BD43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97EC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24E2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BD85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6B28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FCD99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42DD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EEBC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8930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E3E8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2513BD42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79CD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8E4E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27B5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2710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6EAC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9372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56D6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2853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CB05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B6105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E84F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F047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C21A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4C3C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6E87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18BF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2DE3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4B8C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0A1D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DE49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737C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33BE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E2E1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AF70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2EC9D9CC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04E2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37C2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E7DF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27E7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AB31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61A3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81F5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766B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D062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0CC9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4D9C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4625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E825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B4DC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37CA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2A0D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1F19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ED7D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B621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E15E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AC55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24C3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396A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6697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74BB9E94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53B7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7A56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0C0A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B798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2B02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C75C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004B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12EF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31E0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3049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5362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A7F2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DF6D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30B2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0368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8C4F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81A9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189F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6CAE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2073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B648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D6F6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8B29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9213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573BEAA7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F9A0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5384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D53B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23FD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9090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D3D0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AC7F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68F8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CC90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8874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A8D0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218E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1D59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CF2B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58ABB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0D67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054A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C075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3A1A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D4AD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D561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CF32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99CA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B78F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543F5194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5E37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4C53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EBF8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64AC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F78A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3852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788F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DA81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5938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A805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A1D3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0774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C37D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6AED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E140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2DA3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A0DA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A96C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8668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329E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A83D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0A68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221B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4A08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3705B577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9823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76587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BD1A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79F9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2DB5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5974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A918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DF47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8157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CD58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80DE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971E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3FD8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287A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BCAF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56A5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CC5C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C0BA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8E86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7A6B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4378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285C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3711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78AD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4AB2C37B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F76F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3A84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CE31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10E6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324F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F035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0B2A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2AB2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C469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C6A4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6808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CDD1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A510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2A68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B32A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21D1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1A8E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8B72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8018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E88A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C6F5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92BB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DBDC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74A8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5D0EBCC6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2267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B7D5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53B2E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3AC1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D326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3DA5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CCAB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8EF3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F22E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A915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5C05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1BE5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135C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7EE8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67A7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54E1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1DC4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BE5C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A212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6178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076E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E108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CBCA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DE95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07F11A60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CDB1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CB43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9FBF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5159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A33A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D23F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912C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2D6C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672C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CFD2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88CF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5E59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561E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93CB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B575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20E5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D6E8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731F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64149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5B7B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50A4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7D46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C5D5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6BE5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261C0B2C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D97A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F1BF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16F3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51EB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8757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E993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998B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3AED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7679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CEA0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A41B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8E8E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B6EF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D929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C700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3CFC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8024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D367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F3BB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19B3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C635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D1DE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14AC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EE46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4A61081C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557B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32BA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E582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953C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07B5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8CEB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E091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0427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30AD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4207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D6CD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4ADB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8F32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4DAA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567C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B03B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AC68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EAEF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AFA9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D64C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FF6E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059E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6E11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6233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6669A104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0F6F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8E03B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17BF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D8F9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29898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E414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B526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42A4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7CEB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267A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2E257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1075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4B52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5A93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9E1A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1367E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5589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46CA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812D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6837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F28A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76B2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5B08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1CED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03467DE4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30C9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7CE0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7F16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5F1C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98A4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AB2F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07A2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2B34D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7BE1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3DD2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823D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3E6E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E89E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E510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6F35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18E1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416F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2C89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548A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110A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986C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54B0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C1C6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A01D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5DADB2EA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837F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7078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86A8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BCED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B6D2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7DAA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BC57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3DBD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5D77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8D77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DB57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643A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F5AA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6916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55F0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A9EE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FC3C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6E01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0C08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6EEE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726E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C146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6AA5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2F64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798E56EA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5A7A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ED9A0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B72E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32E9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FB65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4079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51FB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EE88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C5C1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5A34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62BE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FAEA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B7C2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6D55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21C5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59A2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8C4A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C403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91F4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1CCB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6A3B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2FE7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8FF6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1B335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3B81FEB1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950E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2B97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1DF7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8001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8ADC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E837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B5D7C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3B0A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3CDBD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9E95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AB28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F0CA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4497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23C6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533A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AA85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9E1C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89CD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569C0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CBF4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25DC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59A5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E50F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52CB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5767F8A4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4905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20A6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534F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D6F4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3A92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DF2D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A3DF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7B2A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D7D2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7C5E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0A66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CBC0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6F14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3E1C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8673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D0C2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876E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67F5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01D6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3AD8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458E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449D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2DEA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59DE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455AF481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A953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BB04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593D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4897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ACAE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7325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2604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4AAF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F5C0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B8A3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2F10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522C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3536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46C9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7B22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A6A6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0719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1AF7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4BE9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FC12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2C8F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4A20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9529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164F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0014D95D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2C91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A259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11EE3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BDF2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D106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CBC19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FDF0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D044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B3DF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407F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2582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CF70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DDB7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8BA3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BEDD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F937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81D2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36FD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6123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5F85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5D19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6647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94EE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4985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1055E26E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3682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F6FD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18F9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FB9C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6DA3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F32E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15CA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B6CF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14AA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AB91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BBD4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9851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4A37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F143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E69C7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CE35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A21F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53A9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5D8D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BD6F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1AF8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8591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E88E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776D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3DA8999D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C59C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CC32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811F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676F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FB99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F2B6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FB5B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B6EB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373F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5A75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2C80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03FD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E9EC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F346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A4A7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81C3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F210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3DCF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0E9A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0005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AA3B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7523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AAED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1A52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3713B317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9DF7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EEAB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F4C7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45C5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79F3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4F05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59CF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280C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300C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090E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3CEE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442D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5E9C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775A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95E3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00F9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2E2C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1EA3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3339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F327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0272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A928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427F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D662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21DC5608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A4E8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43ED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Педагог-психолог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C23E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A7F0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72FA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B7E1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13E8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98D4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D9F6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91E9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851F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D3DE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CE19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6744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7CA9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4EEC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9684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1CB0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77D1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71DF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49C1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5DE2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8467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474A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3F3D7F69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D343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819F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9BEC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79C4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3F39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3C12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5562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6C20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D5DC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47F9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F1F2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A81C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1264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7399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9BCC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C3DD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C49C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627E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500D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DF59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4B37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5F33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038A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B51C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7B8CFC9B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DAE7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BFF5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EEEE0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EDC2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FFF2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C969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92E3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FB3D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375E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00D1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31F3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09F6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0DF6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7653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2869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1E44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FA7E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810A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4573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2FD2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673A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0514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B92D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D583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7175BA6C" w14:textId="77777777">
        <w:trPr>
          <w:divId w:val="202180900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3B7F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Факультет "Социальная психология"</w:t>
            </w:r>
          </w:p>
        </w:tc>
      </w:tr>
      <w:tr w:rsidR="00545570" w14:paraId="57E647DA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DC1D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116B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12F4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F13C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77FF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5983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DDACF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0FC3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868E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E269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C18B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C3F5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64B1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C6A0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C8E3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8E7F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7BEA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AEBD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717D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9459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F0F6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E33E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96D0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845B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70F37B8F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F6B0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90C6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CF19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C9CC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721E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BBFB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7409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61B5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4299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C037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D808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8EA3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E807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36DC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78AF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B029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E509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76C0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73B7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0A9D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112C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AE69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CF79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403D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62D2B3DA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808D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835E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8232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85E6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ACF8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8C27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9273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18C7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5BEB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343E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00C2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FAA2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FA6E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20A9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CF83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AC95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A0DE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3485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AA55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4F65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BEA6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C807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8D8D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30C1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307917AB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A9D9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BA8A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2EF5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54F4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FFD4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3C75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2F97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9588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5BDA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AB47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A4DE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AE5B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A844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079F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4F0F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C4E6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995A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DCF7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E3A1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6838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1AF4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E4F0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AB5CC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3C4F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6CC0ED99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DDB5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4080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588B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B35A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5A7F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9DBA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CEB4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B4A4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C675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4882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9534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CD3B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1DB4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472D6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5C21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438A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F783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41D1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BE06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CB75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2825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EEF2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9000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2407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3DCD9369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7FFE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0AAA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017A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06FCE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161C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178D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5D6F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50CD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B3E2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CE73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E080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72BD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8D60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6BF7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C805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54FD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4E61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AD06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AAC8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A9DF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A4F5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385B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CA82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B934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3B691AC4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CF8B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E489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33A6F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930F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8487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1349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AFDD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7EB8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47C0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60EE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673E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2969C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B5FE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2B7A6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4D9C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37F0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D4AB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8558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4F57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A2B5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CFF7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1832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1198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C356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174918A7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4981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BB576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4512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AE78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0875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442D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5C53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CB4C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F837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44CC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1ECC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60FA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410E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A2CF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BC38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96DB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38EA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46FE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6364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D2CB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94A0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A282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2C3F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5DC1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1824031A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37E6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631E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552F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DBF9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B5A6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8A9E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B573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CBCD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4FC8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906C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61FF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85237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F6DA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F0B3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F265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F734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685A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2DC4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9132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129C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6C398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84E3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D106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A643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4E6D6DB3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7C3D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1600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CF01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3612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2AA8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4A7A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17F4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3B873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E9E4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AA8E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DF4E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996C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A9EC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AC2A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AC35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480F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4BC4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7D83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FA44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BF1FB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1D34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426E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58EB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1B72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394DB041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64DF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9995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CFA5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DDED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A86C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1E56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B4BC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61E0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BCAF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725D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2E84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65A8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B48B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0F78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5FE7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F188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DE1D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CEDD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DF01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0235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8353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E67C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1281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C0DE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7AB3D1E8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F91F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EACB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473C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B1D1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70BB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92C9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0972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3045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A434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444E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31AD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A9A2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8AC6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AA3E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F203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3165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D3BA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6886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ABDB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DE6F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2230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70EF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6463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08B1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235E0509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89D1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FD6F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6D0D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6C5C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D94D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3F57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DA02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555D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B5EB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C859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EC5A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18DE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DC8E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06A9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59FD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28A9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AE02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6EFB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749B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41CE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62DA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12D3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F710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F737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65DC759A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3EB8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FA24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0C6B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746DB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1DC6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1038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04C8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4704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4CF5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29A7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B9B1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AC55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13C6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6EBD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1BE5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EF9E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5C98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19CE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E429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D2C1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13FA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3C69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5FE9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4FD7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7F79C11C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877B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4F74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026A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8B5A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DBCC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01AD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1E62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7087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BEE4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0229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B885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A661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C780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6349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D0CC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F17E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530A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7EC1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98A3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7777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E8E6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B046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3BEB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8B5F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5A11D23F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23D1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E872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4B1D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8A0D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F100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5BD2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70D6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A597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7593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5654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BECC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8464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D929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CD76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FBD9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A294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AE11D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FFDF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DB1F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FFE3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71B2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BA7FD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7239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C179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0BF3D82F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BA55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3988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F78A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4003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A547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7426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C50B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0BBA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C646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41EE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358C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13BE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411E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027A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E363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2C23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0559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198B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C959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4D93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EE94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7324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0117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B46B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09DF2539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93B6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9687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A5D7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0D1A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9018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CD23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A567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3C0B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4F82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1020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89FA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208A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3154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5505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7EEE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3D5F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4A00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CF07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19B4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E1C3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EA4F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B1F7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24D7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22A5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05636AAB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3B87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8DFB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B163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038A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A8ED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60FF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046F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E197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4A20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7F92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DF92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C188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6825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3D28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1178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F971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518E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B999A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7A06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1BDB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768E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0167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AEE6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8EC7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641EC9AC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FDDC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B722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74D1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515B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DF2D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998C7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E050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38A9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8209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8008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803B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28B4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6AEF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2F0B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9F60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F1D1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BD2F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874B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2726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C0F7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B3D9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6F4D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BC94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5753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35FF1CF8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BADB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4245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2F5C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C64E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8FCC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6B4A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DAB1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92FD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D955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6E79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FACE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7F47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AC3C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4E8C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30B8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D65A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2637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E4F8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DD5F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85EF7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FC14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6AAF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9AE5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1BC3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685B9EDA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7218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9ECE5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E378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4BC5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A12F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6AB3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3C8E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02BD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F186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8B2F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75FE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6687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3B29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73E9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A259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0E4C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6693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FF7B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E136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BF31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8D56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F9E6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4D4C1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C99F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07E46F0C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9F04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3C0E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BB04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6C8F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8B3E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973C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BD6F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184C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F02E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0596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372D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90CC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B048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8B22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6CA8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3458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FFCC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12DD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973B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A0E8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CF87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58EE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821D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6FA7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533367FE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4C67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EE2C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DD4F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ED85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DB98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32D9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7A5A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B0EA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DD05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F8CB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6889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324E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CA60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99BF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1AC5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CB23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DAC1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FCC7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3D07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139E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7102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2D18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DE8F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EFE0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6C92800B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9703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39C6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3861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AF69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201F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1A8F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C9FF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2B8F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E2EC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53C5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9C53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F3AA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AD01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D187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10DA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4EFB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D470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AA19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5499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3E5E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727B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C0AD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8FF7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D9A3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67E92BB4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70A2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D7C9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29C4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32D2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93D8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AAC7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799E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783F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D6C4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07ED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EF92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8974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1017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14D2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9A9B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15F9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D434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BCF3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86C2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92C5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602B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2A71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0957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3B37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7FAA1D79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E972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A335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0B85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DE29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A78A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432B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A038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6073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0AE2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6568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247A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34D2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46EB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86B9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14B5D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1744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6292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5658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5CED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AC777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062B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7760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692F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1446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3BAEE95E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9A70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9FCA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F751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B603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844E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73D1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03F0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FB46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9D09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397D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4869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C425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91A1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5B613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E3C6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0DE3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9BBE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9366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8BF7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6455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E35D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3D41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C719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F662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1E1A1E9D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B970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D1C1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B7B9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0420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1734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09D9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9D30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1064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B037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0200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990C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4BD7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4A85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BCB7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A036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1587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BA31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CD61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D17C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6F43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35BE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9DE8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99AD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6B2E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7B8C296C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5269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5E8C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04BF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E767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31D6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CBDE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E48E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03ED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7349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95C2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0E8C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0203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0E81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3F1C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E2C3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30F2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9F8F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1818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3422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CDDB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31E6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3577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EA96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67B7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58754FEE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E0B3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14E4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4684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6098D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493D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7DB1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C1E1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AA54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28D1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BD3C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8F92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BF27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08A4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5AC9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B252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D0C2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81CD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75AC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2ECC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319C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E11F6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E246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784E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21A3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5D67888C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8390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073A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254D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CACC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CC90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9B62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D425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602F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C293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56C3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50FA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5A6A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6FE4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4D63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9A95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2F19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9CB3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52B9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6CF7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2199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C9E6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34D81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1BC1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A8EBB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2A65816D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E3E1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20E3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9385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336F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FDDD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E91F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1A8A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03AA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6072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D6D4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5741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44F0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8BF3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CB4F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7379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D0C6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20B3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466B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4C7F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741B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0E92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DC86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9CD5B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02C0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1FF5319B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302A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8674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FD12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6EF3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450C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C7BF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BEAF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145A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A7F5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4451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B290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272D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CBF3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1108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3D99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E774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3A6D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3F56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A107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75B5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8AAF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4B28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2DB1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BAB3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3FB36D06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CD71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511C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8F45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E3564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08D2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3B19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1A08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8931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ED13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CDCE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2A2E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FE81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8478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BBE5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2A67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9E5C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19B8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84A6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BB52B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2307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B511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2370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6859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122D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41CCAB12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A58D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026B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B4F0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3404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6503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F449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61D5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10C1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AAF7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B516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E09E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F7D1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F042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FC88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8CB3E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E0B4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4117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DE3A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47CE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96D8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BE7B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5A4E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540E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80D8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60416AF0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BAB1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EFA6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A117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D1BA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BE26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9CE2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7941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977A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0CD3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E693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A7248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1BFD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A532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5FA0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4E09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8CDB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966D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9BDD4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531C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38D9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B9BB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1AEB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8B09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C8D3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15A0708C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066B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62033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1B19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7B81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D2A8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592C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BA67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D1CF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CD00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55B1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50E5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4499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911B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9286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F63C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340DF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870A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6B22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D42D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9B5D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2492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E538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68E5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1FCA4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0DF0A88F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A616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7B59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F11E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F1BB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82AD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0DD7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BEF4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7253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CD36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6F75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CF95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7366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E200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F588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3FE7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7249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4194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BE51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03A5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BAC3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9CCA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D48C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E153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1DDA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3242C946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F307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3401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F6E2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2A5D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1F03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A560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2829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98C7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F6DE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71BB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01B0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A58B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AA86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BEA6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C9A4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88C5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D801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79D9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57C5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0620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CD45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B2A3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EFF0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9BBB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4D0ED59C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30570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75DC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 факультета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5FBB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602C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4825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9812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D63F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061D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6DCB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DF6E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5CC0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0960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8B64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5A7E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7D25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EC2F2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9370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0847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6DEA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7F48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D76D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45FE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1212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19A0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372D7DDE" w14:textId="77777777">
        <w:trPr>
          <w:divId w:val="202180900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59E0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Факультет "Консультативная и клиническая психология"</w:t>
            </w:r>
          </w:p>
        </w:tc>
      </w:tr>
      <w:tr w:rsidR="00545570" w14:paraId="5475240C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26E0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3440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6943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0042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AD0D2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EBD6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5EF2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40B5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3416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1B72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C5B1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F47D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F4C04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1393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CA92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2238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983C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22B2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CF908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763F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25F3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C413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F7CB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0D4E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413D3D18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4B0A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AF8A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0DDC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9ECD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FFF7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8991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6539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2675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3E62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2173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0EAF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33E6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ED1F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A8A1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04A3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C83F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0507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C7B2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CE29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E159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E63E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B2AB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2CF9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228A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3F02BDCE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D99A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DB1D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CEBE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2285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1CF3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773B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FA55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72E0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ED06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E399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5245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FCB1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EEEA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6201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AA8C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CA265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D08E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C76F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BC54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C2AC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2FDE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32AF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3E10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BC1B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66F7A94E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8504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D198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9001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49D0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85A3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935C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104E8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0B4F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AEBC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403C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235B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2DB4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34F6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9A14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D9EA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C2F6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462C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F5C7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C179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15F6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50B8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89E4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CC80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3BF1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4D727272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6F32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4ABC2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17C6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EAA3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543F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E47B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1BBD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F7C0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5BB0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42AD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C889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201A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6E90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62DD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AA1A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91F6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7473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36EF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56BE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932C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E603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CE681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B033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7CAF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0E1D220F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9D5DE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81C4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1432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92E7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77CA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5866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1192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F6FF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765C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806F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007C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6184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F541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98B1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A971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28EF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281A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3BB4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5738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EEEB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88E46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F424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E3EC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A95B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0AF0D59F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057D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7AA6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08C2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D200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3623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BF3D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6050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B9E6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9C77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6E4F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AE0C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DEE3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59674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C03C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8F1B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D8A7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6C02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26F48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FE71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217F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EC6D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FB51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43FE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3578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05CF4005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FDB8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493D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79C5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62A5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26EC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0537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E8BD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6A25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0015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1012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65A7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92F2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3575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A92D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F89E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A80A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5FAF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A3C2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1D31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C2B6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975D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AA32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103B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8CF2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4643EC5F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7AC2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5023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2663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870A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759C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B818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5034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B1EC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847F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D340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2E3D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A7D8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E6B2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1791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FE01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5BA8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1F93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30FA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C042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85CD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F0DB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EA66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2DE1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DF67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7F234385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FCF8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85D4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F6FB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6CBFA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01482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9DBE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52D2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289B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9E2B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B20A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FA96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2203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9E0D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3D7F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2327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60CF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C397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687D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6209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E1B4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8358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A364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0875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5477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09782A7E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2345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F8EC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45A1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0948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F8C2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1D24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D84A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7BD3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37F3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4215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007E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D22E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1ECC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4C8B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3C53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2323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E24C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5BF3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62B9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28AE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B6C9E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C9FE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F137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BB9E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6BB8770C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2C73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15F9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D498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A647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CC0F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44D4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56C7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E081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A0B1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840E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FC08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AD61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4D7C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78EF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47C1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A2B0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21BE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5AE7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29F3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3ADB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D2FE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3C7F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B7C7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3A9D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475E3989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BBF98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61692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C736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34B7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4194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9D5D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C686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EEB9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129C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D291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E10C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574D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FFC7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599C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94FD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7EDC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8BD0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7E2E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885DF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A4A8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965B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1284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3081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AC54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7C0F170E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21E5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2430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32141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9D18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82F1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275C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DC5B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5D2B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1B85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9666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A48D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A697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D5EA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6590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272A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650D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7CA2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22A3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AF5E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8319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2B71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6830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CD08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874A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052B2E1D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47AB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5418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EEF7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4AC6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5AF0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946D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F53A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9650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5368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8A37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4EE3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2AA5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D8B9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124B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9E91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070D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7007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9ACF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D9AD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9B71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0F14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4EC1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0EF4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8BCA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3270D3C5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4CC5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06CE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F2D2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399A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A011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7D6D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AFFD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63C0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A306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011D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891C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DA67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7B98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681B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BDA9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DD63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F72C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295E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EA54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84CA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12F5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19E1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B3D8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5894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0CACE9A4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8F80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FAE4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DF18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774B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4DAC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19155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3EA9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C849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782D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3B18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F253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3BB9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19A5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B558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BCB1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A348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DE18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0F02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8C26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7E8C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8F21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BCB6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7C62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895F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0E701062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BE45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3941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49F2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9832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8C0E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E8E5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70FF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B922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3AB5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08D5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ACB3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31F4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3AAE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03E0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871C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1B3F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1C7F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0781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CCB4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F151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828D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25BC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88FB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DCA2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15135C05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31428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17D4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0A10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F64C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95C0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CC54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7E50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9B03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9AE5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2AF6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ED94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3609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DB09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B5C2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A335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0197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D150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CE65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C886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A464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67616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12C3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DA653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8E48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7DB71530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DEAE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99DD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A5AD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ABF7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12E1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343F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21E9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C368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4072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3023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7CCE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D394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B0D7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082A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1BE7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423E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35FD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18B8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2CFF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16F0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E3FA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BF1A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1AE2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2703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2A2CB9B7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4C94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A5F9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10F2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E032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D03A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1245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CB45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F3C0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FC5B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1F00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1120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8CA0A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D17C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58AE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E8B7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871D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47F1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BF5A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C349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ADA7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C4EB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83A42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D73C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FDD6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2B7AF25D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D756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DC02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2790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A726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39B9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5D56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9154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213EF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9A09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1807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9378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3429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2E052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782E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5AF7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8152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0859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18E1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567A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95E38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5BF6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CAFD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32B7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6619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13359617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0B41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9120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530D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F9EF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1608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1519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313C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B571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881ED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3D4A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1ED7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1116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493D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7DA8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7FEF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DC00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C5BC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8D01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38EB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701A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6870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810C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99E4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9015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1261133F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BB34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9196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0A59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D608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D109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2F24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69F0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FEA0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296D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09C3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54D4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2AD8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A8F7B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47DE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FC16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B006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8C536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86F4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2075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00A3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3CA3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0DC8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9AE6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5044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30BFB138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C255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2339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1A9F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1D2C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FEDA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D76A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D29E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CE335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4DDC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C420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EE01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887E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1D0A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E71B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CFAD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F7B3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6016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FECB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9C3D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BA76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254D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D92F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B3BC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0664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780D5B43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E708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F09C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746B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0236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B399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CB2B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0E90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9782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3679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A6D5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0854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4FDB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6D71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62D0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B1F3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6881F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F323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6D62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366E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F446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0A5E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A1B8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F379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3F65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386D1ABB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3116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E696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EE3A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100F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0035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DE09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F2BC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00A8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F9EB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9115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A692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FF7D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4FA8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BC090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402C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C4C7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E2A7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05B7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1D99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47AC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5E0E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0FC5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E79E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6EE3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0EED062C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7499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F98B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1D94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085E5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9083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C746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97DA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5AC3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D415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1058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D816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A2E3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B35F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1403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8188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2AC0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E0AA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B12B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9C7D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4DA1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EE9B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7D62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FB8D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2D0B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6547B5C3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280B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148F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A27E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A2EB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F4C9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93CF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4342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1C25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A4FD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5ADB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631A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C9EC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4058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589C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82661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343F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2484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A6E9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2025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132E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B8E1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66894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C635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C13F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5B90F8BA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4E69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DEB4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872F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E411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9422B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5918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C3B2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6754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EE9E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50487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7E4C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F817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6019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84F3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36B3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4D0F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2096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03EB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2BB1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0153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A606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13A9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09CC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B387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0C94865C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2E1D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DFE7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9135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8F70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AC23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A2BB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C2D5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3B02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AA54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2B8E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D739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8BF6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4825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8A02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5485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43C3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860BE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275A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95DD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2D65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535B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9DE2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9B8A7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C592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54CA89F9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3277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D512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0027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C58C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62B8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F8E5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3717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503B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BD49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6F07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479C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15C2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9243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F99A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6EB5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0627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E6FF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9E61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CE35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A321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F3EC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8C75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3328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68FE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3C8C8236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BEA1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1B13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8012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189F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69D2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8961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3133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653E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D435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D67E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8CAB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66DC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D6EB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C2D2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D1B7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480F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3AB6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2EF4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12E8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21D4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9DD6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04DB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2BC1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6072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5630524A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C29F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27BC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2C71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BF89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3BDCC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1425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AD64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A3C8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FDFE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C8B5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B335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D988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1398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9AD2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40C8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177B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9F40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2AC5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B827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8F3C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D36B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8FC5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6A5F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9222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4847AB8C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1C11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971E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2E5D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80A7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5B11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7E55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5617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8003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C575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F113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3A9A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FE9C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8FC4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2AFA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918D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AF06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4B83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D062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2DCA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84A6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A8FB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7E12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488A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C3EF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68F1F2E5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CE75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3A10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5CB7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B301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1452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72F6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35A4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AAB3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C7F00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0A85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7035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83CD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2868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ED58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1C38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7E49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8818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E766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237F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B09F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A9B9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F5BD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380E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5EFE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3F0353AD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023F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FABD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0486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63D1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31CA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F4FC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4F4C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ECAC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5603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94C3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CB36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BCB8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B50E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BB8D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EBA7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34CA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0871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AA6A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89B8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366B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8E1D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D8B2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0A6B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8C03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4BAEB236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DEF2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DC80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F620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063D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2D28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241B7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EF04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4051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5346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736F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497B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E311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DE36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981B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141A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FD7F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DF39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6597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32F3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7ADB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0558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E10E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C621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BC7D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0BE0A221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7AE7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DC85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B0CF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D406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BFBF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D2E8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FEDE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69B7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741A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E958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C6C6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6D8E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CB02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F6B0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A3D6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3031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A85A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68B5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C9EF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C189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83A0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75BA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44DE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DFD0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360B0C70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8826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EE4D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E9E0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1E8D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E0F5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E6B7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DBAB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14D3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BC9C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9149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76C26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D17C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55FAC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22A5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000B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71DA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A697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CB82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0587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E0FC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0945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6E2C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6059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0647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37224612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8EB0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DF45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3844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7378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9AFF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0C84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16B6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2D74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A0F8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3234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D6EA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9D86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0A17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E4FB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249C8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6F09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7C39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84F2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255D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36FB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2C20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AB06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E572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2570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2A3A8910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6EAC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A47D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1B6C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DBD5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4C22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8A04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92B9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A265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E5D7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50B2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9BE5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8146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2A1F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D04B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B5F2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E90F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B60B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A2D4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83D6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9A51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F2E1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6D2F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7F53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7349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640E86B6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8E15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A694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4AC7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A3B5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A40D3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CCEA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1A3C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5F17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D8E7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041F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F00B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C16F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B014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D46D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30FC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11A2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6758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8CBC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EB9E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DE14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73F6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7FC2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144A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478E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1CF9E412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2E3B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59C2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5178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4843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FFFB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A257B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AE1F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8B913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E54E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AFF4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F070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E5E8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D54F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114C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6944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2F89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7139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863C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77DF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73B1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22E6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B11D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838A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2267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330100CD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F354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C654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5FEE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0C0E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547B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D239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BA8E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5B9D9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913A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4B6A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0FB1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D7F1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1781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9CA8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B564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A260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1CFE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0D5D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755C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22BC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72B0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A269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7960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320E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3BD3FD39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880A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B774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ADF7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CA74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B66E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87B2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92D9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7741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E707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CC58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3303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CF21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1175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9C93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8FD9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4CBE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EBB5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6372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E834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EDF9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4381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87F7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9F633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ADB3B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2DE0BAC9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63ED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65EE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отделом магистратуры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2B93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8B79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80DA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155F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B3CA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8258F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BB91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8C4D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4D83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72A2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88C7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1352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FF78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8976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5AA6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6222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926F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94BD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F5D3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8906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79AF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0419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6305425C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A79B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BA93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746A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E137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D88E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918F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FDE4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E164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9007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31C2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B405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0D48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50C7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CF70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D62F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A8A0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D0DE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B051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FEF7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31DD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CD15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7E9C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00B6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12F6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07687E05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FB47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BFCE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2B79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9C4C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E73C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CC50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F83A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B271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6790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E418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94000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0EFC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C18E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383A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E403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2275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C18A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A028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EC7C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42BD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2903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2DE1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F62A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8D7B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0F9C410C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746E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8EC6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12FD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5F6F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05F1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CA46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C2CA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4AF59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B73C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634D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542B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D4BE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6E76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C8B45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A1CA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935D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33B6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B483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D753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68AA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23A8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D263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0C50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399B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0909052D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814B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09D6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282D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2E59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FEB5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435B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D372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970D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ABF4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7B73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D99D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2CE0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6B9F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9D17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96733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DDD1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6ACD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1A1E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BEC2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0B0C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B675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8374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E050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47E2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09E9A3AD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842D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86A5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3CB8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461B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5C1F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EC65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BFED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CC5C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CB2F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BA79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94C9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BCC3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63CE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AA15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B539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3171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A50B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6166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541A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5AFA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F75A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14A0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B2D26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D9E2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4E67E774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8E55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2E4A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CA3D9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9DE2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BD07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39208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09BF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8C989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7B44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CABB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458B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CE23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E26A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CA42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1AEA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611A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F734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7500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6DEF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44DD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B467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A10F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A1BF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EAD3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02C51B3C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72A2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7F76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BD65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B560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FEC6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D55E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47B9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559E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769F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8B0D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459C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614C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88B3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24E5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36B3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5FFF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A7E6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0FC8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5AF1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A3D6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34A0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ECAB4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321A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FB8E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7BB4ABF3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B291C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070D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5D34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634B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10AA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1742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2598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0996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AFC9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7CD7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348E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139C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39D4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4A56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A0B4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F78B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7AB3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17FC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EF03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27DC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FB7D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2CCC0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C532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EEFD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1DB72C16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5921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296A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99E9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6DE4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928B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3B20A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FDD3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746B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01D3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CA45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85DC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02FF3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61CD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CB2C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44EB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3DBAE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8B8C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5FB1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F90A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D3FF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AE24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6D26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347E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A84D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7FD650CF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304C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A6C3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6E08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0BE1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9356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34B7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42A1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098C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259B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67D31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AC40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ECE6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1366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130B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5A1E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1368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6569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51F3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AA56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8D51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27C7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D96C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F31C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684E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216EA0FF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717C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8DE0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A821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E8EF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074C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D9DB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9172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A211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434B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8182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3030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9121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7ECA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F670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0BB5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F776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4AE3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C613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AC17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CD26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1F53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939C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EAC90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013A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6D2EB90C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31A7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A700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812C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6625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8A1D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4977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336C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8360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D489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69C7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8DC31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15FB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1784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EEC7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B27A6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FA8B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7B39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19C8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E6D0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9E07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5FCB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DDD1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6990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AC40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031C468B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DFB4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D4DE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 внебюджетных 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4337F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7DC4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A2A7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C0A8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D655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4A0B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5EFC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CB60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10E3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BAA6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5EBE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7710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711C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1ADA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08A0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C39F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953A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B4F7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35BC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382F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4B3C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2601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7C603E47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AF83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15F4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 внебюджетных 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0022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04FC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1D15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827E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0B9F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A1C4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BC5C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04CE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2DDF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9E80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64CB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93CC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E732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410C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4A74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2AB9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E3E7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F16F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40393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F39F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F637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6AE0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68FD73D9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218E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28AD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659E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3413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AB0F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35AC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E71D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20E0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058E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EE77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2826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11F1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219B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10D9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4509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3D9A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131E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5570F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CC05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B1A4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AEAE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1AD9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CD99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33382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16F5AB17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2439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6F58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7274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B58D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CF05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D6CE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7F3A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BDCD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3BEE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08B5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EBBE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BA6A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5E3D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249E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B0A5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8DED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97DC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BF4F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0A8E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B85C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8B6A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412D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28FD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5735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22B81203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161D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2DF0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1ECC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63A3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4C76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23EF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74CD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AF71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72A2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884A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6429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4F2E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8025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E2C2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0B3A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7EAB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03AC3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3B0D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4451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AFEB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A5C1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ACAC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0E1A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E469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2D839472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7D0A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D34E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479D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4355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FB9A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1199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FE0B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6BC58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5ED7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2D0C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1571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5CDB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0C0B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DF5F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2A5A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9E11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D1F0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B0F3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30D5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2A49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0BEE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83E3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7BAD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6C0E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300138F2" w14:textId="77777777">
        <w:trPr>
          <w:divId w:val="202180900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29F2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Факультет "Информационные технологии"</w:t>
            </w:r>
          </w:p>
        </w:tc>
      </w:tr>
      <w:tr w:rsidR="00545570" w14:paraId="7C2360D2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26D3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48D8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656D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F994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7303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0E95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4C67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F640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C560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C1D7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2FB1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7057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A2A0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A5EE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7850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757D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1244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97D7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F887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2FA3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6310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2C29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EE7E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4523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3B87338A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64BC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5018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79C5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56D5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0F4E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1232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D8C9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67FD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48F1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3242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FA79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E26F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AF33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1FC2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3E06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3AC2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00F8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FE90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BCCF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22F1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6453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A85E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EF15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D5FF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72871AB3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1006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A913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1E49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B472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4818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AB96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8046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CD42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3D0F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50DD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0D71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822A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5912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F032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9A60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3E5F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9F2D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46389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4CA5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3909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F165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A1DB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2E23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CADE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77085A60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84B4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D8FA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BF85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30E5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9757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D5FF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7E7A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F498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4F27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5EBE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8241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D1CA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2445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54EA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6E5E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DF60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5409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BC1F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CE3C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BAC0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354E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CB2A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D917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19CC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470A9904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01E3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4223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2341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5E79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3833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EE27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32CF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03CD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A164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24D73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2234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FB4F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DD8E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6A46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CF93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2E83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24E7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9A4B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1E19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9470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6050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C77B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9D04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8B02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7F627DDB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D07E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5979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45D6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F4BE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075F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AB81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5DE2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8E2D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386C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597D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F225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6556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62CE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64CE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0F45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B615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1FA0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0E96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7FE8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D15A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57F5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D3F3B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A9B8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CC22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45C7DEDF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3334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2A98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E29C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5DA7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BB86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E8D8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857C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C17B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6270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46B8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DB2B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D274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91D8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E56C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3D3A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B92D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C7B6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5D9B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EBC3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674C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B9D8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6778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4D7E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A980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6E4BE689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DFB0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46E6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C08A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416E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0676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BB27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A1CC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DE15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9CC1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7B59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E7DB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ACB7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BC40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D3FA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FB91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C95E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3E892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01C6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F15C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261A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8597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E283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399FF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ACCB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035B2850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80B1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2EF60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1680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177B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A7BC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B420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1045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0A33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19F7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04E9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3919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5BB3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C8AB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1945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24F15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AD2A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FE77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EE2A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9B2C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D3AD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61D6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A291B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E0EF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238D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61D0019B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62BE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E0DA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EEBB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5340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9D00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D799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DD39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C3EB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F0F6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DE3D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B772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6827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27AF4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CECE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99EC4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B4C9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732E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871C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2B3E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D0E2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5729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AFFE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8E97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2115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3CCDA313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A90C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099E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CFF9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556F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6DE4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B519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6065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E147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30EE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0036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F121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67C8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546EB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8E96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EFCB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1F2B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82DA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CC9E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AA28B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7C14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DA1D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7C36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F872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1BDD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72043276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5D6E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3702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2867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E999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62AF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A1C2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7757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11F0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04B7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C4B6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6991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5B26C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B4EA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6070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8A2F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178B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1A05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FD2A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08C2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EC02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EE3F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CA3B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0AE3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869E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5F4E4E84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0CDC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24CB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6D08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A3A7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27B7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85F7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28E2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3492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B1E3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3CA4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4B20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EB06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13A0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CE32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2641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6D74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D30C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543C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5B19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B8DB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9138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CEFEA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C39F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9794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1D737E50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700D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8C8C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B070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9931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D141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80F9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BFDD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5C1A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1EA8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ED08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2873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9F70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7EF7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B5D9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3035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34CA8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A31F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B04C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2331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DA33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B2F0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766F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632F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E767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54ECEB69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176A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31D8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1550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6FCB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9611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F08D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4387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704D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0D31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EFB4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B08D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0155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EE17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CEB7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1645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3DF4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9C06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6CA7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2270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FEB5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3700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E4C3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F658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79E3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5FE38F68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0FEFA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A226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6947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BA62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0F93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643F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969E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0148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0BB4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CDDF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C4AD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FC21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6D29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9AE9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BB87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160E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EB74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9543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18C4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ED9F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C49E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BB16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0B24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31D2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40C1A81D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1620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A407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80F9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ADF1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D108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0EEF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BD88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7EEE1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FC40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0808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EE30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766C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F53E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1F2A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6935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00E2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BF74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A94C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B117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9639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E402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080D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AD1E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36E0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053639D6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B2DA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29C8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BF0D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031D0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C925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711C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2215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06C25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AE12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D0CB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E412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6E34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7A717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FA51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C57E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5849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BC9B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5D11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40D6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2969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7E07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C201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89FF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CF59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57FA8462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57F0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67FB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8F53D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06BA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F760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FF4D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1819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5B72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0349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DCA5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8246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9511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9D3A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A5D4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946E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3060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A43A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16D9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5846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65C9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1B8EA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DAA6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E777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B33A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65C8AA89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58C4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3501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55DF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1FEF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EC20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5D21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9B6D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9157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8CAD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ABA2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4436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AD37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E1D7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D5DC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2BB2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2EC0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4F9F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57E0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F8B9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BAFB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0193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3BC0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2289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C425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29F1739A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341C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0553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2604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50F5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B2EC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DCFD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C807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948F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22A8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6CA0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2070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3774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321F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BC4A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3D0B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A25F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E49E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5AAA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FFDE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BE30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15D2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FAAA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2FB2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9ADE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28BBD936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C980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0865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F0DA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C7DA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DB81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C930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0C49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1A67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D3C5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0A62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30A2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82CF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0DFA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2170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9B12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DB73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AFD4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3FC3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EA46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559D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4217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57B7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E9A3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FE25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72C5D344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88B4C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BE6B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E218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9940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0DC2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9ED6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5553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3262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B73B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3339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FB26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AEA6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EA5D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C123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30F4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D43E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3929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CA81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95B6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3C77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9278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D6E1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4FCE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6617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5B4A9939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6CB0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7474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614B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53A4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A479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A8EE0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066A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EBB8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E1AD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8854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E6A5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221C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6ECD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9DA3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43F9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8BA7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5E73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49C4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BFB1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CEDD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CF8F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80DD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809C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D2B1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0DBDCB72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4FC5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09CC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A25C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712D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A7EA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9772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ACECA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ED80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30BF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FDBA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9667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D895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A0CA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F4DBF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705B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2404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8A9A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0440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F9A5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0B97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9185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7042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79B3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9A22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5764F4E0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286C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8E97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D05E8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7500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55D4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9477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84B3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98D4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D23D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513D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83C4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CB68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3FB6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FFFC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41D9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0928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15ED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0413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380A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A4E3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6A65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8FB3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AB7C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A74F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5A642707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31F7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B469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FDC5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47BA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96AA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E259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6162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BFA3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B882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2BDB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42FB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7D92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253D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6E1B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E842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F742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7BC4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FE8C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12DF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C841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444C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EE7F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5197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EA8F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74C7D811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A0C9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1B68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513D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6158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5218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516E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D9A3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18C8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9673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8B39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DA9A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3302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C48D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39BA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721F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E177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6B57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CD83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FC07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6C90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AF5C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46E4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8359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DF0B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1B5CB269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90A9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8645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DAEB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3EE1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25CE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39EC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F185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6094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F387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7271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39E1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467B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BBA6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A38D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25D0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7AAB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DDC4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8F59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2CC0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9A2B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E3806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28F8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8A47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9C66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4F28E870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5361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9094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63C2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F00C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CE2B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2C1A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BF37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8073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A249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AC3F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CD86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618E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5D53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2937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3F7A2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DAF5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C648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9C3F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0DA8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BBB5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FCE9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4DDE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1D47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0A22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0E9D4D93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9F4B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DFD2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49D2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DA38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855E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363A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3632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A076E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EA01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044D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E7B3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A7DA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46C4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BBBF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78F9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AD1E1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7A6F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7DAA1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462C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E6A1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919F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5431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B8B9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70F9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54114CC7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5CBB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4A74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26EC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0277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737B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1D48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41A5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32B6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B530A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7C0B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9351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5F8C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5292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9A98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A1F8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926D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3A5A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6BD3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53CF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FED9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9FC3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CAAD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28EB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9B42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4B5C2111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B5DD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CAC8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33DD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A90F1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3D99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03F1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13FA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4C66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B851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D243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209B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ADDB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8661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2159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31E6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1C8A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C99B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11D6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0D24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0B96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6623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31B23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FB01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34BB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3656EC39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D598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F528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EB6E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B80E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DE91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45E9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DA00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0BF8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F699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39D4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48BC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2F79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0E21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DCFB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7618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51FA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D337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D6E8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5C6E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D271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0C77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1DA1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9138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EF41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7950E91F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126B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621E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061D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5EEF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D316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D14A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F568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6D0B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27A6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EFE3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C483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A7E6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131C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E934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3EBC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9BA0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1FB2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DD16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63C8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CA2B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A3B3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D86F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E919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4E13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3940D448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C4AE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2C83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73A8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CF30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4574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4B1F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CC1B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FCFD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610F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6096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4AD2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3BC7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1C80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42B4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D487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51D8D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99C1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6A16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A03D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1533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38E6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BACD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355C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E95A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7081AE0E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C9E1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A446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E1D8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F60E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4E20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0AA5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2DC0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033B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CC34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C65D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CBEC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FBCE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F816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413D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9637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98F9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6790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D23F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94CD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6927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E243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0404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EA5A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5EAE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239BFD3D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F3EE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C17E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CD9E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0FBA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2924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C3780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F84A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0965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37C3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20FB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0E9D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7ED9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1B54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B5652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7424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7140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7659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256E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BF8E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9EB2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DFFA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6232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0704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13CF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0E1CF856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EC12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51DF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C091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5883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70C5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1D44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8893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6023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0BB8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6C39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A75B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38D2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A110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C959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4478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804C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1CACE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2B70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41A2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B194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4FEC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FC1D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BED8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45C7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30057405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FB55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B8F2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EF9B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EF70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8036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6D51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AA5C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7BBB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9E45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A2E5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134D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52FF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CF27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F794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B964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09EE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BA7B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D844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944A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AB95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52B2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63EC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2510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C188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0606F7E8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0A52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CB1F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53B8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9BD9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AA34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6530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B050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D028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71A8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2C32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59BE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A42E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4B5C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DD5A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9488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FF7A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C734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F015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380B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2E781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3369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15BC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B9C5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A944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12736C40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134C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2AAA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9CC3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D3ED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1840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3791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8E15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A723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D9CF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BDE3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9A59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1C2F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1009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003D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0DD7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C460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7CF7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FD0C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9C24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E0E8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045D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84C34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44DAD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BD4E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09AD52D5" w14:textId="77777777">
        <w:trPr>
          <w:divId w:val="202180900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C8DE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Факультет "Юридическая психология"</w:t>
            </w:r>
          </w:p>
        </w:tc>
      </w:tr>
      <w:tr w:rsidR="00545570" w14:paraId="74856696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F5C9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9F007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0B9C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2FEA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F0DF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7FF1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21C4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494F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4474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091A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028C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A33B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EB4E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9E7EA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C8AE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9486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BF08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7CEF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B6B1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916C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B583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4D98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9E0E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5644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2BBC7799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D846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E0DD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6769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0EF4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9326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F02D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DBEA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751B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61BB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3081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A197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F020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CC72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1783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CB2C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3B1B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4C9F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5BDF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5520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95B5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30A3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C2E2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4961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FDCF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748A4D34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5053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5162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E7DB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91F1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A476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27EB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4A1E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2F56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D40E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F47D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2E05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6158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5537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F80F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2D51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7075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2536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751F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F601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7495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69F9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675F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98C4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86FE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36C11201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0C4F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21CE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C125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8DC4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6E0D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B69A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1CAB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AC98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18A2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E7CD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75F0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5681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7D3F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BD8D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B753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CC48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B569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4BA1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3CDC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A722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A561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5065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0557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B0F9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06C24F5F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C928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DD03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95D9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7552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9711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519C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A187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98A2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532A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658D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AEDE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64AF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652C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2519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0073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16CC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7A13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D032A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4776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492F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7CA1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036C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193F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6E66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08812AC4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BA15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9586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234E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52E1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5A82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FE54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BFF8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7C2E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DDDE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7D98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05FB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4C34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34AF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EA71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DD9C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883D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6425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CEEA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B988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8B2B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DE23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B2A0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6FE5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74BB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251FF83B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25A6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34EF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A242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A3A7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91036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D488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484B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51FC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FE17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496E7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FBC1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EED8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A6E7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BB33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696A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F3AF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5366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5A54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26FA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34CB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2CE8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A579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F961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F01A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6B705C78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2B39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1997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9B86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54F5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2A93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22AD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2A37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5135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4FDE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C569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F38F8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5838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4DF2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21C6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8ACE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EF68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5AC7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5DC8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AAAB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52A9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FCE7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00BB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D26B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33B2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0A27AD9F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84E9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CFA4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B8CA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FC87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B843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BB77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99A9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C1DD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2C26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829A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2D5C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FA1D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05C3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EA32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56AE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2FD0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2D37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7136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F755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4485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7257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629F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55D5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BE18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008F4AA0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C5B5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9FE3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B42D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1679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0BC9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FBC6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C9E0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84DB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9212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A4C5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5021D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E11D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F207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CB03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1496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903C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3A91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A941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914F0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1309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0AB3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4A7C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57ED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0007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0EE6E0B4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E8AB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D010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D276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8D388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EE0B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FE3D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45F4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8457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EC1A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8C79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DB91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3251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1B22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C45C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CD0C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36AF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C6B4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CC7A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34BD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18E1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4BC0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F4BA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685C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73F5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3AF81E92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7196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57CB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EA0E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03DC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FA0A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26BD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04D7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945D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A3BE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9CA9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EC8D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CD2C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EE5E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5841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9254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F89E4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C5F6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413C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7D01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827D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CBF8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BFA1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5A3E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E08E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09A3158F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997A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C195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419F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59F3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972B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3CF9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FDBA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9681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9E69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0BC6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7703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8B07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5BD5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C6CD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98A7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0EC5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69C0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D29D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9E5E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5CAD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3D17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73B3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6779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64C1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2D5880E4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ECFB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26A6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7E41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6A39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FCD0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8425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6703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C52B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EE54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E3BE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D748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5BFD8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A6E3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2771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E872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434E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DF88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51E6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B2AF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BC9E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E698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3577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FD1D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1FBE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12EE662A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556D5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16E0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6522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9FBE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0C78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4136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97CE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9C15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B50D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93C5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BE51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F776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43CB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9852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6191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E2F4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776D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726E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BA1B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8B03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E198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65C8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8BD5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4E76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4C1A531F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2039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0A9B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CE1D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0228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9B55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DAC3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447B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F345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865D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7E0B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3BC3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97D7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F7AF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D918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3BCA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A4F9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CB27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7722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3CDE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E576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AFCE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4190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0305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ACEB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720811D3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3AF0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E15B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4624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B123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77CD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CECF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AB33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B154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B669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C3C2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C5C1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4BEF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F95F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955C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CE22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DB03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EF07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BC236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A7114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E384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25FE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4EAE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50B5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B0FDD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7CB21209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0C63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1CBE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9450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9CFA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0C0D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1E8C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B950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1D22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76E5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FFEF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4B53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8483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6FB8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D82C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EE07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501D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4E7E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07AD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5EE6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81D9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415F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BF5C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0E1F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8EBF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58F50C68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AEE4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43581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6EC0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8BC0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328D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1E1E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4E84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0125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D251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4E31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9776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64FC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0842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B933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C12F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FF04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1EB9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8269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C8EA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9477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6FC1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2CFC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91C9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BBCC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11719808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9D8F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50D6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0704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F31C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6442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2C08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1B64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A2ED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3A34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CBFD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7EF6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8E00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7EFB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44AF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DFAB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2835D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6608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1282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F351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49F0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5AA0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09C51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B9DD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2EC5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24B58690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216E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4F43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964C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B0F5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749C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534D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94A7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A84B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1E68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67E0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7E6F7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82C8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05B4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9B94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5018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7744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392B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F692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25A6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4168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25BA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3825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D226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E4DA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5AD5AD47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8110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368F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F3AA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AE25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A78E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DFAF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1613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A8CF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F86D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6057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B46D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AA0C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7660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123C6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388F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B48B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2A45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8BA4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054D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2DA4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AB9A8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4C9C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D6D6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AAC0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7CB95CA8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573D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A641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E7D6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EABD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350D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20E7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2DA4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DB6B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7057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9534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C118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A0A6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D72B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604B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0739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04DA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F4CD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4B4A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2E92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7FE8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D183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73AF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E040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D426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64D73085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480C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E4EB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E309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A416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D047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1D5B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006E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57B8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F9E1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0A1D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E560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733F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17A6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0811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4ABB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B6D7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2F84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B617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6239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08A3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3828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3B16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9FBB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A449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1D50C84D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D575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BFDD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70B0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E320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127E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3C29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C411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9F87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E5A7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0F0D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3C2F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A6DC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2E13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68DA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488D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1BBA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7D31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9539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8EA4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15E0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0BBB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D088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E239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79F2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3CFEBFDE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0E97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A777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5F14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579D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1346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35B7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878D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081B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CE00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B869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7607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BA61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0A94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B2DE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E108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DCC2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F148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400D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245D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D8F3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AEE9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0F67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D2A7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3479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4ED79ADF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36C7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51E6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BEAA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4BF1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47DD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CBE2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7D39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CDDD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6308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FAAB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41C5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13AB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6158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5E6B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FE2C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AC06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43BC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5637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16560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E228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0724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D261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C57A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BFDE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2F0F4F65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D39B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B55F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D47E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B859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FC4B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9C34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5096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69E5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64FD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1E73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EEE7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FE0E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4512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9ADA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7451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18AD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963D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8900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AB46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805B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155E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9D09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32D8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59E1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062F0810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5AA8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B2EB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D100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DCB8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6610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5E31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70D5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72D0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7336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B78F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C7C5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9E81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8E0A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FC9B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9C01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B8AB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6B16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0AB7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EAF0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E4FC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6644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19E0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77EA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1C06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162BE08B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54FCB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FED7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4F6A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6F5A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BD09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E8D3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C7F0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2EA2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E424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22CC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6DDAE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3209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515F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7B26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3792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A8F7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E176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4EF9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727A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9F2D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4DCA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2746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39271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D0DE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0505DE72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1E4C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172B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9BB1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AD2C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3B31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B558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DC48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98C1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043C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4A83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73DE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E5F3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6D54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210D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DCDF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37B3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A917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B940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B2F9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E1D5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81F6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A280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EA4C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4596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3DD8963F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366B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F8A09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5DBC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E5FF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3DF9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6914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04BA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4017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A09D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8CA2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14CA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7A6B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3D64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F6DA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E8B0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8E3A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1B85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A7A9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DAC2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3127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82A1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3531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6EC0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9803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7E844B97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8C7A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11B0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7AE7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C146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73D8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0784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2140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7362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50EF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C35A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347A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0681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5604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BEA5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A2EA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C79B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6FC9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3DCE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F6E4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66F2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2674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11FA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7419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C69D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67E6B89C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4E9C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A206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9315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5782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EF21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B381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3F0B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5BFC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BB47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85F9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86D4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486C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30ED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CBDF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1B77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7B27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714B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1957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F641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FEEB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5E86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09B6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72AF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8306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3ADC2BF6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531E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8671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71CE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D351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BA04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FCE1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1C7C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925E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10E1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6D1D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CE92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8E13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504B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21B5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EFFE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BA54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020E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C34A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C137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3128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9654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0530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D15E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DC57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55154724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F40C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4E5E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510C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0B8A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78676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4F0D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7D73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96AB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0F99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3749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C85D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68F4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33CE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561C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42D8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2D2D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FF45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DDD8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98BD7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A53C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BE9F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B237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D30D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6F44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20AE0A66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70EB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C45C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D4E6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5122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6CC2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83719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A8FA1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EBDC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2BC4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DD2D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EAD9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7579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944B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D945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0BD7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E1AC2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5AB1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2165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F877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C5F6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4F2C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24F2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4427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C7D11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06239B15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19BC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513DD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F1FB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FFCC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0531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FED6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23DD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A33E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60F9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1ED0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FDE9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B430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6A31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C148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D6BF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2ED0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0BA4F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3A05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C28C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5A3C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8CD5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9E6A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29E6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3104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4E066950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125B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0699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0BC9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F15A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DFDE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38CF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4DDF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32F2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4EBB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4CC8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78EE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29D7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FE51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4EE7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DF54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82DD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2702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5A87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BBEE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7AB8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C9E2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B3F6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BAC4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D0E9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76F58134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2F87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2648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7D94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735D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9A142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5320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E1AE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AE54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A10E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78D2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E776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724F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14E2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FF9C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DDEF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8FB93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16D1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3CE5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0EE5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5A6D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FBC9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29ED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F4312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DEAC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56BED48F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A93B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195A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69D5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E76C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0AE2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4F40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30B7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C647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63F6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C4CE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E3F7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6598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575F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A9FF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721B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54DA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1209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D072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8D82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A5B9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7911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5B07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EA26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97B6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7342A22F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D651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CEA5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6FF8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56B1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29CF5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3CD6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B432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D0B0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E261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788C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65CD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52A5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6B50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AE04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BA3E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B4B5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5A5C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5184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1785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1A66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A65C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EAC3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2048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E3EE8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7E36FFBF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4C9B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AD62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5A4B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D4D6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F86D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3E4D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F72B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1739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BFA8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6563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5978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1F37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5567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335A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9EFFE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BCA1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3816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94CF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E9F28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960E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8866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894F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71A6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C990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75208842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E45A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3473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9045F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858D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5EB1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935F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7FF5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AEEC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79AE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EF38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23B5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A7D1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F014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0D3A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4F68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3583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CEDE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FBDA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B06A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C33B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848D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F791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5FD9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D67B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2ED63678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82F5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CA45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8D2E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FBE1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C277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3A38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63A7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D530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5FF3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BCC9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5D71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9535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EFD1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0E01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249D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7BBB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9F41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5D33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411E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EFA7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ABE1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BF1C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7C65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20B3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4B37258C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4777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8740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7781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81FB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5A33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473C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AE64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1CA4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8CE8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792E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C099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936A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393F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0540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38C1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162F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F2C3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0560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23EA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9CE1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4A1F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C5AD5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78FC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4002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70BF1FFE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840F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19DD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15E4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BB35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B3A9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3789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6FCF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493E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C14B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4532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5E2F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01C1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308A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FEE8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D535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2AB8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A8CF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DD6E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A8EE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9CB4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7361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2A9A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4613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1344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79C61FBC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B46C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876F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A01F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9EE5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A683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DA8B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DD23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747A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39A5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4036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4129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9E1D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A4E7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14F7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2B4C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E8F6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17E4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715C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C64C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2806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3E6A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541B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7765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354B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173C7CC4" w14:textId="77777777">
        <w:trPr>
          <w:divId w:val="202180900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C6A0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Факультет "Социальная коммуникация"</w:t>
            </w:r>
          </w:p>
        </w:tc>
      </w:tr>
      <w:tr w:rsidR="00545570" w14:paraId="79AF13B2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B261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15E1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30CA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9C91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3A64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F03D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2B69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422F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D27B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A02E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E4D2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3C1E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21C0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AD87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0355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AFCB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E7FA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31A5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5F65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90C3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5F19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231B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AA0C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70E5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5401DAD2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394E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4BB9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D368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15BA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6705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F619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3F9DF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D05B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0512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56C8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1557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817E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923A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97C6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596B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3BF8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757D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0A23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B5DF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1764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31A3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21B86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CFE8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D14B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7324DC4A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498A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1543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8FDD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E6FC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3F7B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41FE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969C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C480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4A9F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80AC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2E6D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E787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FFCB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FCF8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8507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3E5C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4045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7B57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9FFC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67C2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62F4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160E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0811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47E1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2A029EAE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3F0B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6F48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E9FA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08D2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330A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4E9F0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37D55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13A5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8B2A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A188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C539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0234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4FBB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A189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E22A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4840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9400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A3DA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D470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BADE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ADA8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0E003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B77B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CFF8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13B6B86F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E302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967A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A9A0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4045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84D5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C99A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EEC8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53A4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AA9D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1647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8AD4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BD756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D079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927A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274C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5D01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D53E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9AD2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562E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F08C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1DA7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61AC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F576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9135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42654CFF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E420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8003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D8A4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FDF6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B338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5E26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C0B2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56AD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02AB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4B22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3A16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352A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64B3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FB36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2422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15DF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E876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D368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10CF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C382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3F04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512F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5FC7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2BCE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1CE9ACD1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7A82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9DD7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30D0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6BE3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0C68E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1116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4773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DCBE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31CE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7A8A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EAC8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D429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026E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1E89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43C2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3609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DF10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36CE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5ED4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D87D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0963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FEA1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5397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A8FC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764E9ADB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78F5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2C60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4216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2805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1DF6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501F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8F80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0378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0049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D3C6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2CE3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E514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FD75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535A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8ADC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F57C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8294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3EEB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9DA9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3B33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F0F1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28B3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2CC9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F850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509F7243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7AA6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24D4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C48C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1EBC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E8B6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5E58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324F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ED98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CAF5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3EA02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2B6F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1B71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997F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8AC5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7460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5CFD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30A0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56F3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93AD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264F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7B66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CD45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A3E4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3361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1B4A9539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EF66F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E819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DCEC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3659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E1B6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D9FC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73D9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3328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57ED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FE13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0A08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C0E5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E5C7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E4B0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1007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AD20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8603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EDEC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4CA1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89EE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3FA2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F760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0445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B586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2E2639AC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B7B9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0CEB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7C05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A8C5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7C5F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384E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F684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FCF5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155B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2B1B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8779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0F24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CB6B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A414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62BF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2469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A620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04EB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95D1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5DAB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41BE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072E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58C1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B5B3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4CE9DECC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F514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DE9C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F7BF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2D34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FEE8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EC9E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4450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8505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FFC8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8248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4E4C8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B7A4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F442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6229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920D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EB8B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13D0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F97F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4B88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8649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8DD1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7619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8100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C00D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62F9AF0C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5210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02EF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62FB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0661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9D44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08F2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1180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368E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B83B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7CBC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09CA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5AD8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EA9D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6BE3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B989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9F8E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E8F2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6D82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0571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918C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7FF2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36C5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0B0F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16EE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61658D93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D529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69F5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C55D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6665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0B86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FF68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082A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1786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47CD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69FF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2DE3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3622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9A712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F2C07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ED8B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CE0D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B45D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334D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F70D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8429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E8E7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B4FE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53C5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9A7C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2CFCE9BE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520E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C62A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 факультета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2BDD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910D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88D3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EEAF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82FF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3E4D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F50C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B4E3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579D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FF45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E63A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2160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2BC0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4B4C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74A3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82F9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5E85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EB4C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952F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FA09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FE3A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D0C4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7C0EB54D" w14:textId="77777777">
        <w:trPr>
          <w:divId w:val="202180900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FF1D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Факультет "Дистанционного обучения"</w:t>
            </w:r>
          </w:p>
        </w:tc>
      </w:tr>
      <w:tr w:rsidR="00545570" w14:paraId="48871DDD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E3B4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56A8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3FB4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ADA6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8BF7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6E8B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B7BB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517D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01AC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EFF7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AFED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EBDE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7BA7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9D4A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0E27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BCA9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8C06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A015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01485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1B34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7C46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63E7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74B1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8DF3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41A0F0D8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9170A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B16C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48F0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0EB9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BFD0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65C8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881A8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EA07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DA8A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CD35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43FA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B4A3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B7B5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8BF5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1E9B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FDB4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C563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4359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9229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01BC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C6418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C1C9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2FE6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61B4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74C5C73B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472F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A9E0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C826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279E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CB69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5A6E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1DDC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571D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DCD9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56E2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EB20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02EF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6F96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A89F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B55E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BF10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9D56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DD8E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68D4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57A11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B81D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1CFF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3A73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2F88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6FBA46C2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9215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1BB3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8CD7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EC11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37DE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1F73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69D5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F566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22C4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A1DA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0526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719B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2F7C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81C6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775F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53B9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B751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486CA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CB5A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0CA7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3FD0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033B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DCD4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8DAA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51E9F79E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982E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0A11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0541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67EF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1EC0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88CA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8C0C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8718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81CB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255B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E76D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2D70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AFD9B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142B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82CA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6174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6D39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FD31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222F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5846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52F3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256D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A063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D47D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55AAAD05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D538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AF1F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1248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28DA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043B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372D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A73E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C78A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D401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0664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0AD5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71D5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CEBD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1810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F1E6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DB50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77B9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CBE0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2BD5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60E7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6BC7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9AA4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544D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F0C6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11C2B6FB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C731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8A7E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F162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09A1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48E1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B0BF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73B9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57AB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202D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94DB8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7DFC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0C59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9D63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C3FC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7341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265A2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D776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AF10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E6DD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9B81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8070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3362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0FAA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D21B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7F21D1EC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284A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9350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4D06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C889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0DC1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A8A3C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06E2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AD911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547B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E636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800F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902E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2352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E316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AD9A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D625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3838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CA4BB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71AE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0A41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4678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4064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184A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B7AC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24B45F19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F3C5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A241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6EAA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41AB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2FFA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79E7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5FB9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0AB1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05AC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7AB2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E0B1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BC72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4B2C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B8DB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9081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7327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6F0B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D8A6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356C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5D7F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A919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13C7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A0B9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C19B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6BF3A135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10A1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CDD3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E433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496F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1FD4B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FAA8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CB17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0E83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9527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E240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A121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4D08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F97A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A347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AAB2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55B7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31C6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55876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7D75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D713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DE6F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22EE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D3A7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8C11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4F6892F5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C6E0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5110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B0C5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5346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93D1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9B97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C7B0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84D8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2FE4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283C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5240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3309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C4F8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4924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BFD7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7920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8E6B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6BBD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1E38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28E8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1CA4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8B57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77E1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DE21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2A5247F0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A96B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5094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0D88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0A68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1C5C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D9F1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C09F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845A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5764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774B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627A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C76A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0E9F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C87E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603A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7F97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AEAA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8017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E4B4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A394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4673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927B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6475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AB72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562EC1E7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E8F1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3409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1AA4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E8CA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6F6A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1349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FC63F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4016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5A96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F981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BCBB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2AEB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501F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91AA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03BE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5FE0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F43D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A34C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8379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9B92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00B0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3852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8D85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FE55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6EEEA9AF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19FB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8554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BF73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870F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3A2F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F4D0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AA59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047F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6781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B147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D76A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D681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0082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5EEB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51E2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1C4D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A02D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BC08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6E83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8788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3A88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44D2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1C24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67B8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4C8D9125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09A2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5D20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685CC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BCAC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0277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7BA6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6F30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57BA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58D0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07B2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205D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73EE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430E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4EEB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7231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B360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4753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2CF6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B49E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F188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DE02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DC7A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06EE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ABD16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7AA49E11" w14:textId="77777777">
        <w:trPr>
          <w:divId w:val="202180900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616C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Факультет "Экстремальная психология"</w:t>
            </w:r>
          </w:p>
        </w:tc>
      </w:tr>
      <w:tr w:rsidR="00545570" w14:paraId="4A39FC07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0E0F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462F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6614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E7A7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E194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D7D8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5AD1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E076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DB44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B0AA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454E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8F5A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5178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48CA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4D11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7155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A48E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AA1E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1DD4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3D0C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D3B3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6379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EE6E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C35D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381A304B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86759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A85B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87F1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1803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14B9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D0EB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A1A7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5D92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7FD5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FB6F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B2E4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9BEA2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2E47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B44EB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CFBC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3E2B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CCBF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97B8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4B7B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9DBB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F310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8DE2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FDE6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4EE6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61FAF58D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B8F6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93A4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EC50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8D58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4D3B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A0ED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8D46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A56E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3CFA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2124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535F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439B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629F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4F3C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9B7B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ADDA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6EDD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E5F1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1EE7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6E6B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CA71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3A75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8064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4CE4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39016AC7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B080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0AEC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E741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8881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9F69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5814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C6D4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8643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9EA7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40E6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949F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7DD6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498B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4AE4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6FB4C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763A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7C9D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685A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2855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2A92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1419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E560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76DB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9B6A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240DAFEA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A380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40EF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E792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A0D0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2B32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0222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A3DF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79E0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6F51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67A0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4619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0D23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D8B8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F9EE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0C9D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CB5A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141A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14F4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C4BD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71FA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6E0C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9FD3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43FC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EDD5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3FE443A0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27A0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0261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278D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23E8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4740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47EA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C5A8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B042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A3A3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7E36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B288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E9BB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75DD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7F61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7D8C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3DB4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0FBB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5F7D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1FB2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DC1C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0576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6996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910F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BC15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2BE8854E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32CF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1B3E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FCED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F7FE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A7A5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32E2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8E2E8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C299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46E4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8884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0820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A156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3BA6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1F5C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DB0C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3769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976D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0025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6E2A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2F8A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A684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023F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FC9F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3D46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22DD095E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ECDE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E55E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2A59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6379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F711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3A73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246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75B9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11B6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501B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F349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0D1A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8D7C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BBA5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8D14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2898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30B5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6AF6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4795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E929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A318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ACD8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A8FF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13F1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76D9EA55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D0DF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D02F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76F7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CB2E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80D0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7A4F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0B47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8AC3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3E2D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3488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2096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FB49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1097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3CC2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CC6E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806C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18DF3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8933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50C2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F730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DBFD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5A08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D2E5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6C54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1BA4B4DA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FC70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30CA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9CDA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2FE6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63F2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1D2E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4949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4AF2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F7C3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C8A1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98A5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CEF1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E1EB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C99D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6744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83B0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CACC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DC54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542D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18E5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F6D5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2572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5737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C6ED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793C28B4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AD00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ABB2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A027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BD2D0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630C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B039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5668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B75D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41A9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DAF4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A4A7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81BB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B01F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6F7B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AB81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45D0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1FB9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D70B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B45A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AEDC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1DA2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A7CE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6A45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BE2E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6A5B301C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2867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D4D7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2681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0E0B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AF2C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08BA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9FA2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D9F0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A9D9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D9A9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FF3F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FEAA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AF0C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3B46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D5A9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8438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30CC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ED2E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D341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355B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BB8F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324F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DAD4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1E958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5C51E9F7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19AB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9F2B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231B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96F3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CDDA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165B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7903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4886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21CB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4093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19AE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084A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DFAB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84EF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9552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5B9A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F08E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4DD8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387E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2103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529F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862C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1D83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075B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01520D4D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990C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5142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272B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85EF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07E0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EB66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9805D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548C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659FF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7480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351A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0E32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6A3A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0699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FF41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2EFC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5FA6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3984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5E6C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384C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8FB3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A46A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5F83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05DF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50F2C979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4EF6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1379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F1DE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5B3D0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FFC3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CCF2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41C7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46FB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DEC8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81AC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7804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0408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7C7F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BE470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7FFF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4269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A142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2E73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D0FC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34D9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45CD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A8CC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7A4F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1003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0056E284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8125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54058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4937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9EF0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3E59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BA9F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4804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B423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8515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6095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237E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7BA8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C124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5247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42BA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B009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20B0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ED10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5FB8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BFE30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5741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3431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18DB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58BF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2B2CBD44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C916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2359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FCE8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312F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B8C9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D1DE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0DE5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F7F8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B836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C027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7947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6FE5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7D4B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7BE5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E6F0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6C57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3848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F544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E20F7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783D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8EF5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2FDE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449B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C921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6433CE3A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5B5C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BE94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18CB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0BB6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20D4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317E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8057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6108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3E4C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C7DC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34E0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56F0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175D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2EDE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DC29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EBE2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1807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AF66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ABF4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8F10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3FC5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54DBD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39EF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5BF2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518F30B5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B7FC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1E70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913C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83BB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6C7F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1762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F0EA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153D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A23A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7125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673E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0A6EB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73D7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E2B9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C0C0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5B11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7D60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AFBD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B9E5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6AE3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69E2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DB85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51B8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EAA1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085CC605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C643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CC73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2E53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13CC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5CCE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18FC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4CBE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F799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88ED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D9B8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4BC2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2CE6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6168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ACDE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8D0E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2450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EACE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BFCD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EFB8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336F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076E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F29B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0B74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448E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00587DFC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55F0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C0FC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6E70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A53F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4ACD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8445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1D3C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773C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09ED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B3F6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C385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97CD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69F2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4F96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0DAE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9CA4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A0AAE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A305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D8F8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8665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BF7B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A2F7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B02D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9485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639037EB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5DA4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2C1C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2146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5134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1413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EC9B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C83C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892D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6B76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7783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C730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4EC1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13EE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8533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CDFD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2F3F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56C6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C449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0564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39F00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B070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A5FE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D12A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086C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0B6D7402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E1D3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3C7E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9E67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AC6A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C4F98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A63EC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27C9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22D6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3C67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2AAF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57B6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B142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1D75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E178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8FBA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BAB5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9B2E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1108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3BEE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F255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865C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46D3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E912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250A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4BE72EB3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839F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34B0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3520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D76E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7FE4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3F24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2052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D6D7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D00B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2275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BA51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972E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A7C1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816B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D1EF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9961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FB83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AD0E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ABF28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3CDA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56AB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CC42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DF0C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B99C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058A2016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766D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1097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4FF7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914A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9384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018A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EFFA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3B2D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FD86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D2D8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751A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5534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9C20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59FE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4F3A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536F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AC35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525D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89FC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5D7B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0E28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FB34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DA16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5DAD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056DD2A7" w14:textId="77777777">
        <w:trPr>
          <w:divId w:val="202180900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DB0A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Институт "Иностранные языки, современные коммуникации и управление"</w:t>
            </w:r>
          </w:p>
        </w:tc>
      </w:tr>
      <w:tr w:rsidR="00545570" w14:paraId="7C469FF5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7130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E2D76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института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D6F2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E90A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0FE5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9F9C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09E5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72EE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FD9D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5F41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1EA0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CCA7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F231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24C0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B692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D06D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CE0A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3C32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3AB5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18E4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B6FC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B7A5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1F23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55025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41BC41F4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3859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9015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560B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D0F5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2974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1953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661C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2FB3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C760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8A67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7C8E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20D7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AA09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0648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E53E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6C21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0535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9A41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8F9D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4C39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0F4B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9D1E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72DB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19D4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77ED4009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B034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9D29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111B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1AD6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59E3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4338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9595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5719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47C9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B62B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6445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7C8B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C06E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1670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AE16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5B5B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8CEA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D883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020E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B96E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943B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65EB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CCA5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BD52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4D875C79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E97A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D8BC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9545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6A7F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768D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D77A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3944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0BA57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8430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0AAE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A2D4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7B4D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170D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31F6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7B15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A4B8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0C22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6186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3228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0593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BEB2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8EBF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24B4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F0B7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3CE6EBF5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3670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51B8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E515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3C9D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2B11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0336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0E48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BD2A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DAE1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D9BB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C740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AB3C1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DA75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850D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1814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A3ED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A249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A5DD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6EE8A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0501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C909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4BB3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F013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DE1A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3650EBAF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6EE8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8457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DE37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B1E2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159B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AE81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69FD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D9FC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7EF3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FC00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5CFB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E61C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A791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3769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94A8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D2EC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86D4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5D0C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06554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2647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5747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0B78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E149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85DB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20B7FA59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E721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C9EB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0FC8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506F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7DFA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B176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DA44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349A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D3EB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FB00E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DF69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97E1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7B2B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F04E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BA1C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B22C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2A01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52E4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C7CE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0FBAF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3D5B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BAF3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DBEF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4492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40885E7A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BE83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9906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59F4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B404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EB2F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3DA1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3491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837A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AAC0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727A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9A6C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F400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77D4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D932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3769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971D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24AE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F95E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64B3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0020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99A6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6656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CC23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3686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5702C0F3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D573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27FB9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B166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6A19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1FE9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0AD7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A7FB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2B47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25EC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9A89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5959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817C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3D11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8CC2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DA10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6883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4928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70CA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C5B6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8C1D6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0796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DD90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BCA5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F566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1270C076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11D1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4F98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4AC0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813B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8E31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ABEBA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B3AE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FB1B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A0C43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467E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3789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6FB7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B168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BCEE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E0F1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50F7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0021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D9B8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45C1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DB43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7CEB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12A0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529B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DA0D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1AEAFD2B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42C9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029E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526F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5933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EC1D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F029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3182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2339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2BE5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DD5B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BD45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D32A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CAA2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8553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9D78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F1B6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A4C4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E0DC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2482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7E6D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0006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B522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B252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DA04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64A6C87E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F1CA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A4DA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2524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BD16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E15B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311F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E656A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7178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EDEE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B031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3414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C478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05D0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ED4A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0DA2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E72C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4EA6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1ED5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A7CE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70F3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EEA7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600B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667B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68FC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0C55EC38" w14:textId="77777777">
        <w:trPr>
          <w:divId w:val="202180900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665A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Кафедра Философия и гуманитарные науки</w:t>
            </w:r>
          </w:p>
        </w:tc>
      </w:tr>
      <w:tr w:rsidR="00545570" w14:paraId="267E525B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3D74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62B0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CEDB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8D80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46E1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14C1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1DED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F6E1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F763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6301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F804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8034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3519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E565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40A5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CD22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68D8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1A90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E319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1ECC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4CC9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93E8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FB4B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42F1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2822F876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A22D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8157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B100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939C9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A11F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0C9F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FCA6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5104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DA65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2524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C753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9BAF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746F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B31E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6242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6306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BD4C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DDB3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E950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8308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A254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4C8D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ACFC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1EB0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336F6033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29D2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4F78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7EB1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40D9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ACB3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23FD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7EC8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AC81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A352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4FD9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26CF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A2B8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482B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80BA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52AF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F13C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5F03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E2A2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4EE4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5927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0274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EF4E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536C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33E7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06C3BA8A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CA54C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31E6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118A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C697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77C3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4E60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88BA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2770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D674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0659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708D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9BFB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BE8F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F5AC7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53AE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261B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AF46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0091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964C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0B698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C2DF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C595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C14B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31CC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5EC9848D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7F51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2F6C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1442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121B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6D3F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D82D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0639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985C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DE8A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4167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F3A2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709D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159D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16E8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A9C9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7363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877B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63C4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2D5C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0A58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B5C0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72C0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1B39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3323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077AADBF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EEDA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F6CF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3349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552E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B58A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45FC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BF53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C271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44FA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FCF1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9A6D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3349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5698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F719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54AC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2927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A388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73D3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4BE1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6DB1B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8151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E227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D2CE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FCB6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74EAAF40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839E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116C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37FF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054D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35B3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E9BF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2A79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49A6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565D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1014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B241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34BC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F2CE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B177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0709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B755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2794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47D3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4F67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FBEE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C241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1AE0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EC97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3C28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3F9AD323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20DE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C473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5AD5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8266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5BC3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28DC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5F88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C998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AB04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869C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CEF20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7BE4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A709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D6A4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30C8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4254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7026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46C6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EB73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72A4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E685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6D85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6FEB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67C4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59DB7860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2BEA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8FDC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 факультета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DD2A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826F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ABB3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C709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81B4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A9AF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8472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E974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F7A0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85D1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733D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B75E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7C3E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2BDB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4348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FD0E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CCCD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AEEB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45BC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30E0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E301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7740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1E5F4551" w14:textId="77777777">
        <w:trPr>
          <w:divId w:val="202180900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5E56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Институт экспериментальной психологии</w:t>
            </w:r>
          </w:p>
        </w:tc>
      </w:tr>
      <w:tr w:rsidR="00545570" w14:paraId="2C6EE762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F2E92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8386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института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8346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E8E8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FE09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6BB4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B206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7F83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9870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D205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E371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461D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8B6CC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99E3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737C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30BE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BA0F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BD31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EEB3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22AC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6F8B3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D0AB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19FE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FE69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0060904F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F65F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81DA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директора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791B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2D52A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977C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62C8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7C38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44B7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FC3A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2036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9A4E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79F3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2BE8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4A69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9109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DF07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F7C1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9782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30DD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6C84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CFC3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5AAD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6FB1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BF2D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3131E854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CC49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EE74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Документовед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B011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49B4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60EB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F828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F859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4675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DE4A8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D0A0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6C69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CBDE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F4D1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C7DD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358F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91C1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6FA0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2419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C464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00F1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0D42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6D4D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0610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6F50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3D92E503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AA47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58F0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BDE4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BE7A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27D3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A333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ACFF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8350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73DA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465D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4AC6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77C9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42A3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3522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3460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3878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2935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A656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A0749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56E5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7D7C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CC52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4524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5DB1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7251A4AA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86E0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2808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A71E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1364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B85C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7EA2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F93E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97FF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F4DB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66D8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3D4E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AFF4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109F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7E5C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7D59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A062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BE42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CBD7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CECB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1558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B3FA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7116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2E3A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330B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51AB6B82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6FE1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EE038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A501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EB04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EA48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9F8F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0676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CC90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97BE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3C6C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E9DE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CBBC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D7E5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3B0E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6993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079D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01DE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8021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5A1D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DD13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0731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CFFA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91EB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AF81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0D7A8840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8311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F470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46F9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9FFD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800D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4307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4E7B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AACE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6F33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CE5F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EE09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9D81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4DA2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2E41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5F85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5E63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2E50D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05AC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7607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C2C0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1622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0588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1EAF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00C7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62DC9ECB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9A50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C52E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580E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FB42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E1A0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A92F5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9402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EB6B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54EB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8DAE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3B54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8D3B7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ED4D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9089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A53D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ECBD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F29E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6AC1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04412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520E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B472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5A73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BDE9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70DE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391AB4A6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4D01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F4C2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A746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0584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772D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E3E4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9351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7804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0656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1E085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1C93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223B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2102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2AA2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7131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3CFF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F022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1E1C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EE90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DAC2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2E18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E31E9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A185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24C15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2192BF36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1100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1DB6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BC57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3D43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0A48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4E6E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BCCB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87DC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E7FE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DB2B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EACC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6A63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3125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3CB0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0BE8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B46D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8BC1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4AA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06DB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CD94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902B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9F29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D132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3B3B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228F1B70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E4FE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B861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3026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02D8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F03C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0FFE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5F82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D51E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BAFB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093C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2688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1BD9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337E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5526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7AC1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294D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436A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1498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ECE5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E6A3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EC4C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01AF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6C48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D55B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7D2C0F64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C611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6960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6C4D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94ED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2111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56F67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A6C9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5385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E7C9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EFF7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BDBD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E806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FF3E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E0AD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2AD0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5A87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D7D7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3A8C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DE27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677E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1BB7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2B8E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D220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E6C4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04C71481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7736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3FF6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AE8D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35DB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E243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F644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7215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77BE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9DAB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93B8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CC29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1146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9C56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713F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5442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4046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8B4E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126E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E919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3F24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2258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7359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FB18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97EE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6D90B30B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A5A8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EBED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BE58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0E79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2A37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5EAD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009E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9F40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2D6E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C390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3E5A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F29E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6D5F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B18C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379E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7FE9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F9E4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71FE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0615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28DB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4446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02A5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4EAB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CBD8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3E8A62FC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1B1B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AC78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4E23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7ABA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104C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026E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1F82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A213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969D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F1B2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269A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C49D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9A7F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D163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AA00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B5C5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2E10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FBEF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D88A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1720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1135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000C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A4B5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88D1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5EB733AE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4220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A677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13DC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B5EC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E975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1735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91F4E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CC27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C4D6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1646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54E9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4867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66E7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9E8F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BE62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08975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2E18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2308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DD35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2627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8343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8ED2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F386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3A0A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3CA74346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6949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E704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5C8A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E9FE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5A466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BA83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06AC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DC56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B3AE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000D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C3BA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9347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E4E9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9A16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23FF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BD1A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5AF2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C8B3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4702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E649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62DC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7103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627E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4E66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0D14C8CC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CB01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B5BA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Лаборант-исследователь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73F9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ECF8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D73A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B555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5CBD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AAE4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CE78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9C25E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6D74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E6A4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026A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8582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A5E1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9036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47F3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0C03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BAF9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CF08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34FD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BCAB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DC5B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716D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3A772C26" w14:textId="77777777">
        <w:trPr>
          <w:divId w:val="202180900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7E98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Кафедра Общая психология</w:t>
            </w:r>
          </w:p>
        </w:tc>
      </w:tr>
      <w:tr w:rsidR="00545570" w14:paraId="6FF79C23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57F8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B249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7323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EF3E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90938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97AF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E268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9AF2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0A93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91C4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E42C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3CF1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C76B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2317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0F29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8039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FA00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B58B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7C12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97FA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33A5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2854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0EFC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B9B7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7C53ED6F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DD33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DB3F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EA8C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ED40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F81D2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3458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DFB4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6E442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8CF0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B10F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7A4C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8811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C33E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F1C4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B911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A61B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3B06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4249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D347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1764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2F6C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2159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3583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CE4D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5D0248D1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8B9A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71F1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0DD5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85BF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C512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2BAE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A344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B425F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23C8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96DF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CBC4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ED87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21DD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EF90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43F0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64012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D4C2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F27F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C361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425F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22AA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A6CE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FE06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0037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7BAE3D38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0708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A263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8DBC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44C5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27B4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0376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B01F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7A23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631D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3624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EB8E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75D3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9FD9C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2761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A3A0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13CA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0439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E7DF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2E20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58E4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FA63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93C5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CA8B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0C5B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652EF009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F869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AB1B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053B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8104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4951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8300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8525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CAC5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CC81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6156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080A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3D41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C764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19E2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C8E9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703A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424D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619A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31BD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10BA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A121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5BEC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47C6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590C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0546BCEC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B84C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0A0C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4C2C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0B63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A393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29EE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77B5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33D2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EC44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BFAD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1A11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D59D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CD50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4C59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DAC5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9681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9FB3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738C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B302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2D84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FF7A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CB60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02E1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60D3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6B422995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A627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FE93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38E9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32BD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6059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2337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C8D5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6C57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1C93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1D15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81E6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3AA5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B945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5BBD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528B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6B72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C935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CE0A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2FFC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3AFCA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ACB6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A5F0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C47F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19FF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1A61A247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2202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86F1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A363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6EE80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7F45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47B8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2C08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1E65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F9BB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6513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7781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7BA0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8F2B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5261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2E34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5C0A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BD64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829F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E260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65AE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905E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4A0E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C8B1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FCEE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0CD04FA6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B4B4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368D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AB51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2D04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E381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9EE6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C5D9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EE76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F74A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B847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A6640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78E3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6FC7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0409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A39B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60EE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6AEC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9CC41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C7DF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9B9C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A19E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FCB3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3EE3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5DF9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269C3D4C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C3D0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E892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0021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E232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7320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6625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6DDB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3E3C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7567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DCE8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8F81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19B0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49F1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785B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1102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55FC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7B38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E126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528F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1C8C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0387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3BDB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313E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FD57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30ED386A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8600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7E69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5519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7226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FDDD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EC78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8EC3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9FA7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A082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6F1F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C927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C29C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AF6B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7419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EB19E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DEF5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495F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59A34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AD63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968A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1AD8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C125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7F00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F989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094E3713" w14:textId="77777777">
        <w:trPr>
          <w:divId w:val="202180900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9FB6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Кафедра ЮНЕСКО "Культурно-историческая психология детства"</w:t>
            </w:r>
          </w:p>
        </w:tc>
      </w:tr>
      <w:tr w:rsidR="00545570" w14:paraId="74A9CD36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37E2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BD5D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6947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B1F8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6618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7605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6BDB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921D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33576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BA88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C6AA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3867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926B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04FD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326F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BDA3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EE75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EB8E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98086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8124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19E4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2305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60B1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4714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2BFC0334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2817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D549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43FE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4BA1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2F1A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D2E1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F134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4927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2E39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249C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6735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30AE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6DC6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2E92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7A02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73B4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8EC9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9AE6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58DA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8E5E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9011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BF3A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FF44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B767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33B6BBC6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3AB2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A833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A797E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CA14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54CB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CA30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642B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B43A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EFBD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12ED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EDAF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37FB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8441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9C6E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078D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9942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6266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B8BF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5611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996F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0D6F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2E69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61A0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18E8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49EDAAD5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E5AC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D081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D247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DB51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8F97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80AD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509E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9284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9F07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B27E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6898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609B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02C0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6651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FB9B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5072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F992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2C23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24E9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CD13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2075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0537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F0BA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E85B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4697E2BE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F7AE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BD63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639C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33E8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222C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CD11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DF39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69CF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11AB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A5D3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690B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AD43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BEEB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1A6D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96C9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73CA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E0F2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8587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B7568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0405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0BFF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049D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D3C9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9EF8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31C4AC3F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269C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1514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739E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42B9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99C1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5324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7DD6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4ECE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0BD1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2380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B378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E4CF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AD96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1FC3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5704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0D9F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5A22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9B2F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2910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3A74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4CC1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6A03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E371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4AC5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5B76A14F" w14:textId="77777777">
        <w:trPr>
          <w:divId w:val="202180900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0C58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Кафедра Зарубежная и русская филология</w:t>
            </w:r>
          </w:p>
        </w:tc>
      </w:tr>
      <w:tr w:rsidR="00545570" w14:paraId="5BEC2B42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748A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B69F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DECA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C58B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38DF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911E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052A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F05F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4AAE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D0F0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722D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15A8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A58D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DFBC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FECF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1742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1C22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21EA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F716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EF3E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FE38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94AA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1A58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758F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4F47B321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459A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0D50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95A9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42B3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BB6B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CCE4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63B25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EC22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B0B4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BF2E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2D24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CA9EF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1AFE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68EB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D826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0B9A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ED2B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7C12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8DD5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112A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455C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C4C7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F98B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2E35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5371379A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FD9E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6148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E7B0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36CC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1CE7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A647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D6D7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D63A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47CB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084A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D687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D4B6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1EA9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22DB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1F8E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60A1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DBDD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9B94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4B0A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9DFC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B429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67E9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3115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D102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662B3455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EF8D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C5D0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93C4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ADAF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022A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D6AF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D052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AB1C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41E7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204B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BA48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3331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C031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EC43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9994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99D2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E6D4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4338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8EAD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5905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05FA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387E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08B4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BA94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0E61EB2B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38BC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7190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80E6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DCF6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B570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7481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5874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4730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CEBF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6481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7710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7932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5EE6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7C31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3B20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28A1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9823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5E96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7D15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69D9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7AEE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D84B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8841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067F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71ED9988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7821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5E83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B8E7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4E29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67F2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88DA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FFA8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A7DA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4736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CCFC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BBB2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82B1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A4D3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085A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52A1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DACC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AD72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D43E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36A2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C6DE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1FE6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A99E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FFC6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1E29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430F422B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7F3D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2354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2CB2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8291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CA78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4AA6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A3DF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8BD1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B25C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3FD0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F044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4190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1A18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D719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A4E6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F460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F18C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6125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94B4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894F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7A2D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F0D8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63AA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4C6E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4121C163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A329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3322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6F81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7D3E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85CE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178B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0DA0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9E8D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6117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9C7A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CD99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5194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6957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0378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E9B8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10B9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77F1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4A71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BC287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8BBF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FB3B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D79A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0A1C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C472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1FC38509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4CB4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84F1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F2AC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9E79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5917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B9D9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19654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F09E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C4DF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7F58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29B4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CA45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9E03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AAD4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6C28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C19C4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5CEA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4A0B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7AA4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D7A5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ADC5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461D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ADD6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BD5B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0F9D980C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367F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7287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86BF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2E3E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E1AD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078E1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374E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8AC9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2F60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623A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333E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A39F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FC94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8D46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A1F3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C044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CF15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3261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A176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FACD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6B4A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E6BB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7835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70A2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31DEB768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EACF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E912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3E7C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E956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581E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568B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E05C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F5A1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0C95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8573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769C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2783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AF6A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442C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1858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BAA2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CC4B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43D3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CFD1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5FEE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FA59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0D0B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32F0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F1A4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3496BA09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EE66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AAEA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BFCD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F7D5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8B6D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B4B7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A301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B4C61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FC0E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391A2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AD286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35AD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07F1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8436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FEE5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834F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5812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8E50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6FCF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229E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F3F6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0A8E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DDA7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250E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608CEAD4" w14:textId="77777777">
        <w:trPr>
          <w:divId w:val="202180900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BB86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Кафедра Физическая культура и основы безопасности жизнедеятельности</w:t>
            </w:r>
          </w:p>
        </w:tc>
      </w:tr>
      <w:tr w:rsidR="00545570" w14:paraId="3590683A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9AA7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CB2A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F79D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191D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46DB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227C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CC16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46A8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79C4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3247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AA69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60C5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4D18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80DF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CFE0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ADE1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7CA8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0E47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9CA8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C5FD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55BB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BBC6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7246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CD97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434E7CF4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B4E6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C0E1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4D98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9D5B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917B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F847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9EA4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C806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7B40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1857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A372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2452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3EAA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D90F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FF39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E155E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95B8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9375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DC52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11EE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AF3B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5442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418E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C517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2811AAE6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1C68F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4B5A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8EE2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43F8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517B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AEDB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E6E7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0445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A7C2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A882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26877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8337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AC4B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905E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3766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3572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3D41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CCE3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05D5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8A29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2ADF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7887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ADA2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FE85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6D7A67C4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60A1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E6B6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B0DB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AAB6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F756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7AD1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8E9F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42D3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7E00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9BA0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3018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D6C9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C5FB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1789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B91F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BA69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2E45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ED69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C2C4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BD1E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0352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4EA4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C3AA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1D2A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4862A6EC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BBF0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BDD2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1410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83AD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6957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0A8C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8D7F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2767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6F17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969D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D7B1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857C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D5EF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1F1F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D6E3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9549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F42A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CEF3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0DB3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640C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F881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532A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5D98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7299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7CAAB2BA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A804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7134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A960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B711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DC58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F03B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F38A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C8A1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9D1F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8F3A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74DD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20F9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CEF9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F741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5EEE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AC52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A033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B437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7A27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17E1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EE25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3D0C7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46FF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9750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4B865547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7841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2CC8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C578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9636F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6D39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FC3A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1FDA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C4ED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9C59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E9EE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3DF3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6F0C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024A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B58E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EC39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2C66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361D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D8D4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1FFF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657E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77F0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1134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D353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EDE6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02A41C4E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2726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C1C6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9A75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61A0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1AC2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628B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3BD9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CC83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9733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6F13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0565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E455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7EC3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E7F6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A88E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2005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328C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1003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2EDB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753B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438A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8F158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A676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D1E6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1E37D8E9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E895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8BB5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88BA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2F16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3744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F9CC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F77B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031A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E61E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FEE7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CCAA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7976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8146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2651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C0DE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D15F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0FC3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8FFD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0B622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128A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0F77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1780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7680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DF40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6BA3835C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91BB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A0B3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DD40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B616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4EFC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EADA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7F6B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FD22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DBA3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DDC0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E985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60F8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D848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31A5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77FC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F051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3E60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B7E3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6EE4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DF3CB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9BB3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FFC1F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0CED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AD03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6378C6C5" w14:textId="77777777">
        <w:trPr>
          <w:divId w:val="202180900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3510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прикладных психолого-педагогических исследований</w:t>
            </w:r>
          </w:p>
        </w:tc>
      </w:tr>
      <w:tr w:rsidR="00545570" w14:paraId="41177AA7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E613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33E5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A4EA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8B42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4720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6FDA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E202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533C6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0E78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FE58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5A66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D1A4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5E85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0181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82DA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D161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5852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26C0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8401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F4E2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616E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A0CA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4A0C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82BD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787297F3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9297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7A68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D222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4DF9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30D2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D8FA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DC44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EB46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AB1A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E00E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652D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5250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9467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2334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60D0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E7E0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61DD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2F98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C5E3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7C65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0C75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BC58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6522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A177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27AB1AD8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C4B2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CC79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сектором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2390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1E84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9C55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5502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00FE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EEBC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9245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3E3A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1C43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1CC4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56B4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2175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6D93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921E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6507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AC6B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7404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930F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9544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2BD4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4EB7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A32C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063F3675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1916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5155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аналитик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F443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843D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ED3B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BDF3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EBDA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FBCB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77FA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965A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DFA7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F24B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046C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78F3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3E0BC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74A4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9765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D945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091F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B973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478C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9A6C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02D9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2832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5BEBF4F7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8E99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528F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10B3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7BFA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13E5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272E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F61E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B040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5593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CEF1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E453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2175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7101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1433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D187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01B2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F123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AC0C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1F18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C799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1D87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95C9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2CCB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4BF4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44D537D5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19B9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A02D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B9A9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589D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4C1E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0D1B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9C51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B40B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DED2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051C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F14B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B8CD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63F4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6BC0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8DAC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CA8A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FE62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CBF2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D3CD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3D48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C2EE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F5BA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C27C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EDEC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1DC7F3F3" w14:textId="77777777">
        <w:trPr>
          <w:divId w:val="202180900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BC16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междисциплинарных исследований современного детства</w:t>
            </w:r>
          </w:p>
        </w:tc>
      </w:tr>
      <w:tr w:rsidR="00545570" w14:paraId="287E4662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66F1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0BFF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центра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03A5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A375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A505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8C88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1185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F97D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F13C4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2E8C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90AD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186D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EAA7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D7DB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C355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7010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E584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CAE1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FD1E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5004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D9ABA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B983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B285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B7211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5530C535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ED6D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513F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C532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F109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CD38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B344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0C8D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63D3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7680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DE65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9D09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369B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CB62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3DF7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18D8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F936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730C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667D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B0D2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588A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7906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BD2A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D279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473F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6EBE86E5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A683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D817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B960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688E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F701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B2E1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31F9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090F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73AA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15B4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87BE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5379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24EF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BE23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1862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49F3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E113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8842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316C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D89C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AE3E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58AC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AC6A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4730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55A4434B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A02D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BD17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08B0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1F3C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2765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26EB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E92F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7D1F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E9CD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4A39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5123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824C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73EC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1493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3924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FCE4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9C99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6B3F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2E0F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D8CE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3F2C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4B8C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2260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AA68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1E55D06D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6667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4E0D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3094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89D5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9390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D5EE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F18A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1190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B00E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DACE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FDD3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7183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9ED5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4301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6201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94F7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99A6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496D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C806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6499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1970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B760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AE07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17EA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24F76261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998C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6C01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41C3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BD02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D8EB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993F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E6A7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7E54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37A2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3290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AB89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8E6E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F088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7105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BA59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D4C1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D910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0D47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3B1C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8AD6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167D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A778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7711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B834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01BCE402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5F03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C502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CE06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8EA1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A449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4FC9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BE4A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EED4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168C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D65A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246F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A00A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8992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76E3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CFF8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421C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FD40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63ED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5118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E18A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553F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3815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52F6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7A18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1E66300A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3CF0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A497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21A4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45DAE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C692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9BED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B7CF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5424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B987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614A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346A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B25E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ACF1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75EA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7EAF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DD09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7CF9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3266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400F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630F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14BC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4AED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3512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C4A9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4F20DC84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DB77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8517A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9CC1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8824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B90E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39C7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6DFF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BEDC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E220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CDAA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D56F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F20B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61F0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0817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3A81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46FD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3841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033C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F8B6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398A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50FC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ADA2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EC42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7234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562A0AA6" w14:textId="77777777">
        <w:trPr>
          <w:divId w:val="202180900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8949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Научно-образовательный центр "Нейро-когнитивных исследований" (МЭГ-Центр)</w:t>
            </w:r>
          </w:p>
        </w:tc>
      </w:tr>
      <w:tr w:rsidR="00545570" w14:paraId="353092A7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7645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01B0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центра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94D0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AC166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51F2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7EC1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7E8B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6C80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5C7A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95A9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41AA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0734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3647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2758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4D59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348F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210C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A8A3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A55DC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BC0E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39F4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20CD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411E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F139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6090730A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6ECF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E2AA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64D5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1B6D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BFD40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5274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0540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14D28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D8F8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761D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1597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0D97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1B9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2C9B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1603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5566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FA1D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00CA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1EC7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A230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E45B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56D1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6C0E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2CF8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6E877A6B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A304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B185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1A7C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F80C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B035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C064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9E4A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5B51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1AFD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4901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7D3C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3C3A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568A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DCFF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F76F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3CBE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2458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1C8A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C41A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F955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0CCC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C9B2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9DF9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49B5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02F2B37C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04EB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885F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92E0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68FD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8FCC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637D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8C28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C120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BA37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A72F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9D8D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122F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46928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F2A9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2BB6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B32C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710F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3DC4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6813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8B4C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C62A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08BA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9BB4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1EB7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30BBF64A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C569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1CD3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9E3D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5649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0363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CBB8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2812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0C87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6A83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F0D0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4C73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AC5B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F132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EC90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3408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E4D5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AA61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2171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BE42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CAB7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AB0BB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E0FC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00F0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D344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2754D16D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454F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B762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0460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C4E0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AD65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6E638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C552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ACA3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BDFF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CE87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F0B3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E7C6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8189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4657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690A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8368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FB28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1B43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ACE5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B845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13DF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2512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C0B9C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5164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3CEDE0CF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3137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DD5E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2EE1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4713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775A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8CC5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36B6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B89A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7BFAE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6744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8D5E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2417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6C14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0D5F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C7E0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AC51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76C8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A5B5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F079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26C9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DB78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7610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159D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2FD43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3695160C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6306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CAD8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9C50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92F4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6BEE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6B28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AF21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6B73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FCF3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D2BC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6218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0170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00DC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C976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83E2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536D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4787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E623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9E06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2606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A185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51DF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B94C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850E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03375C2E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B999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EDC9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0637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3CBE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14AD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FB96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83B7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F4EE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1DC3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8FE1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8C4B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EC2A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F0A7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04F3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CCE3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02C3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DD73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6DFA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FE99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1BF8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D0D7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B226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42A9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2432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631B781F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813D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E479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CDEE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4FC0C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32DA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AD1E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294C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1AAC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12EA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A82D8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8C62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796A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C14A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1588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D472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F411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FEEE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E24C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6045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0745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BEA1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FA4C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16A3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5A15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3E39BEB6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C1E3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025D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82DE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5C25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E8CF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3442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BB87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0443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6829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BED8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47A2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F451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6B820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79F6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C1FF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435B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E145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EF31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FCC7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48DC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1131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8651E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161D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2404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0895869C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625C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539F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C677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9C0F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D302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C3EC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020C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6EBC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1126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CE29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CE85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AEBC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45A1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1A0B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F5D5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C475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AB1B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FDD9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5DC1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8B16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A707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A74D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0C7C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DD4B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4D21DD07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9CF4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106D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206DA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B69C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59D0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710E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0608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5245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0080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FE58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4693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55DA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61D5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F83D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2B48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3EFC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1F47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B5C6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4D4F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A5FF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F8F7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EDBA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DB4A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8C88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434B34A9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9244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62276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EE30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75A9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AC8F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C91F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8904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4BAD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FC82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DF7E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D19A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F3FA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9541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BC43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2F48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BBF9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33C2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6CA7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29A4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4E46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1BAA3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D2B6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64C0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FAB4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686795A3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01E1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0663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E862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E54A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2382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0ED7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291A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BB4A1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6A06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3C0B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61D8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6A79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841D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3BEB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8168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4D45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205C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3D79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390D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8EDD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9012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D5FC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F2B5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F1D6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24AD7598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4884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CBB2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472D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6EB1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4A4F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8B37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A27C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61DE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5B10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56DC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043A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1377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98E1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E167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015D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3A23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219A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E900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93D0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639F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B649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EF25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496C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9249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6B84D1DD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851FA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C6F4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5212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5976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E3A2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923E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286C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8FC1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C1E5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44EC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F5FC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AD0C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7461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7DEB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87CC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7DE3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4006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039F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CD51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849D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6BA6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A5C9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EA57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D5CF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1220EC4C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3EC9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9417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04FF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7736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2AEE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D8DA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FBAB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B258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A4E4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8FAA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4360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A6DD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5624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8BB4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5591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7164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E7C9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F25D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B99A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2486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05BC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CC7C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87D1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317B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56D998B7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5D0E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C686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E885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0752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B17F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2F43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080A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4853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7AD8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8FB5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0318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7A1A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0D58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BEE6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61A9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71B0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3AA6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D6F1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A886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F140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1520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584F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A626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CEB3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2C4654EE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4939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F3CB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9BE5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87C8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E2E3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FF8C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6D8D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A341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DD4E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0CE39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379D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4DA4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5EA9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4BFB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C107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1AE6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B9BB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1016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FFBC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9D01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00C5F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6823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F809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58C5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1CCDFC47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4E81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B83B4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C60D5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AD5E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D4FE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1ECE8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5A55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529C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0F7E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4659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A1C8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6777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1B7B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1DD1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CA87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855B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AC4D6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33E8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327B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73EB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EDFC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ADC2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BE93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E5C7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427CF7C5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3E85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616F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B0F9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2E1B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AD22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BCD8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08547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E0BD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8F51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E95C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4856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F7EC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FDD4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8DB2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CA31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9721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B845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02A1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A6D5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1B86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B8BA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0854E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E5C0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DCCF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577B7624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A2AD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95D2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6A69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19C0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BF36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61AC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EF68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45A8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1E3C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D2BD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8381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D9C4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157A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BEE3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DAFC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E622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856B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3C7E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8DAC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F14A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7782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A0A5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BD46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0EFC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692045AE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01C9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6B59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018D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5236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B1A1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8442F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8CA9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05DF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2A50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1C98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CD43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57D0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B0B0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1F08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4D8E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23E2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66FF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18FB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2986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C664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B9B1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A76B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9E3E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944C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4CAF2650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E17D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4DDE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1E87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01F9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9593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19AD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E9CA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C650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C4D0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4DC9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E6F4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FF75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1C5A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8CF8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ED79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1C2B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8319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417E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681F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3BFC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1559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8C637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059C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195D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1C0E5F9D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D9B8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4B3C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0DCF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AA2A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E2F7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ECF0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821B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361B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7C42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DDC5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C032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2A6F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B645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5099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DB13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51A7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4647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F66B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4AF3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2629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D08A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0F72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69E3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1426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559CCBA9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6C1D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7D4C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A0D6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072E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5870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AC3D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28830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3653B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58C1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BF93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A488E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5ACA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EA59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380E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4D8B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B94B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40F7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1EE7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5575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3986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AFA1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A220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28F56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B88D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4E26A442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DF76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8D83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Лаборант-исследователь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AF5C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346D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5213B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AB98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D5C4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99B2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324E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C838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F577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B669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C94E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A976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FFB2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2D6B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50D1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5066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444D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28DC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5EDD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18C0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589E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79CC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13D31A7C" w14:textId="77777777">
        <w:trPr>
          <w:divId w:val="202180900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85EA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ресурсный центр по организации комплексного сопровождения детей с расстройствами аутистического спектра</w:t>
            </w:r>
          </w:p>
        </w:tc>
      </w:tr>
      <w:tr w:rsidR="00545570" w14:paraId="42A719C9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BD24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EAF5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центра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A0D6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1E0A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3EFD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3B82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DB0B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0AF3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F02A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4F46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07D9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FCF5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23E9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89FC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60BC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EA88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336D8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E8A6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02C2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B419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115B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A62E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1CAF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4D18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4E4C9572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5038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4D47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центра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6C5B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B24E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40A6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F489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08D6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DFD1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23BA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87F7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FD33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7125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85FC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E9DD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A57C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69EA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11DF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7A0D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31C1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9AE7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60A3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24EF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C777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F848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21A9BD27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E252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466A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центра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380C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FC67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D358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AFFF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9851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E464B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9207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E660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D896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D840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F805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BB4D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491A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400A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9876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8C2EB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8627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6990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91F5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54F2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AB4F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CE56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2DD9BF3F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CA3C3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4C28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директора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87A6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BCF7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2646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3171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9AC5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B651E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1479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42D9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4F8F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07ED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EC6C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CEE3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B0AF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1A4C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ABBA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E0EA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5B2E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C25C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1F41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D39E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2DA7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4AE2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10739754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AACC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22BE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BE55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9DD9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709C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DFC6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95D6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10BA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C94B0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0365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0950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2BC1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7546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E430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EE35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4ABD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04CA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8EFA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E4C0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7B1F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3092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2EE6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0484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1660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555A07C0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11CE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E83E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Документовед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7721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18EA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AD83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5994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56CB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980D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0FE2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287D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2237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7565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7ED5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A1DF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C7F6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F35E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3C95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EFF9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9F410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EA43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E1FA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03AE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1955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A7B5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6DB1CFF1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8407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E0EC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940A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2438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450A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6F7A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6909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6A88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D416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2E2E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6E97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7739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B402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8E42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5405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184A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B902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50D1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31F2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F6DD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6AEC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C971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CEBB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B218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6C98211C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834E9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A71B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8325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F554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71DF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58E2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A7C6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445C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5B79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0DCA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E6A8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9B82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A745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E85C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ED80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2F30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2A6B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1A8E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935C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1E6C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FD43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BF22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4BAC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E0F2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0AEA9832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B162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C934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AF9D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F67E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2B92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4EC2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43A6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08D8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167C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715E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1471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1327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9FBD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F1D3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A0334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BE70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B1F9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8674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E22A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4F63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5FAE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89F2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D9BF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94360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31FBA372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D793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0865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EB82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CB13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7C2D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B1BA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0DC8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9722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DEC3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C830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A829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0FB2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EE8C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4A80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E117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1F48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EAC2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EDDC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E3EE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0258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D289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C67E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9EFF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8A12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3BD69A10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A288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0996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9FBA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728F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AEDD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2F26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9193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9A36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F993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690A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91CA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E254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8645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D3D4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3F1E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41E7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14BF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B236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B2CB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F6F0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4284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919F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6A04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EB0E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1BBE9B60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E13E8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90F1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4F93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88EB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8BC8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4848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CAC1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3F7E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94BA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91CF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9FA6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7980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1471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1673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1A0B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F708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C17D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CAE6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AE6C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43FD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1723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6BB4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ABDA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B627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725C190D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B614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B0C65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63C7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99B6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BD56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06841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7597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06A5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CA7A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9A5C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1904B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73A1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BB0F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0B7D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9913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4CA3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E74A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DE7E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5B26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8EE9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5AA0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A9084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FE3B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08FD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2E9F2ACA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A0D0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2580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8BF6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342E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AA77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7F46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8ABC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3A5E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12F6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3F54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6935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F60E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6224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E419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06BCA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0567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2007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91BB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91BB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8117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2FCF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F579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FF6C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9F4B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7960E873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9545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52F9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0D26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5C6D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9E9C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9DED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7BC3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D8F6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27BE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8ADA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9C95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EC08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D3A1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B250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95E9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F35F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59CB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A18F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D42B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5C8D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6AFD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43C0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05EA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BA1F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125D2884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289A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287C1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DCB8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520C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84BD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32CA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42A6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B8C4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272D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C682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4E6B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454B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401E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8A3C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0B68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6543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48DA2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5074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54AF6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97A8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F4A4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1D56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5503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3793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6426FD9C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8100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B4EE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EF1D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1DED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DB37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BD21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8D7F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0E29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16A8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FEB2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CD63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1D0E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8AD4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C317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296B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DE22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A821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D403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536A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ED7E4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1643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DB12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2CB1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6E11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6E30379D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C2EF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2F67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66EF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D342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7B92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7E5D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9319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1F2D9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4D04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5EB4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026A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804C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B0E0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6A31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BDBE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04DB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237A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ECBA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79D6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E938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E2F0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E237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3477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AC6F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3BEAD605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2773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4A2D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809D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E60F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B824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0E83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9F98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563B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F308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4BA9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680F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DEBA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7404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A14B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8EB4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85B00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E8B6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5E0E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0ED0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1345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142B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A771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8C30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E59E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2C01DF63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14A0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1713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21FA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62CF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859B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5EA9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47B8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4462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5460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C42E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0436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6C74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8724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49BB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726A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3C19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5C82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BFF9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84C8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B706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468E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929F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B4CC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D780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6FAA4FF7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399C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F45B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71DF2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A05E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12DC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63AB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6FE8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06E6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7E63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8B24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C8B9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3D70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1C0F3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0804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51E3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4432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1D51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9831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7D79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760F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0207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AB10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52E2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98B1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42E99B23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AA9A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BF78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42AB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6C60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7F2C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A90C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0976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E23E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4906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411C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B347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8C18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51B0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AC43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668B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D170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9C88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FB4F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E6F9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B406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1AB3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359D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A71B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A10F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3057AF8D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16B8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6E8D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069C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7156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C815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B6CC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8FDA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72CE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2A03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83E7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0F35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4D6A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ABFE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0932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911C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C19B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38F8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6B05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7182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5517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3849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29BF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5A63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6B69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32B59174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66EE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9034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FD4E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82D8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8C04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480B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BA78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7C4B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2309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EECB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C1CD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B67C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8366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CA8D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7527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3AF2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3DBD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58B1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4DB5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FCCC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0F51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86A8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1B5C5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332E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409470FF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9E36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7006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82D0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4B19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D1F2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20C3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A7D8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E9A0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8E82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EC45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FCCF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828B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F5C8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DBC0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1229B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7F40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A7FF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D3B5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A7EF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5244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D256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2004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134F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93F0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0D2EB45A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FC4F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45DB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B5C5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1639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5B14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CED77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C046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1FB6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5537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EC70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735F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ECC7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74C8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063B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F0B3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E611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EE7C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F6B6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836A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524D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24DB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BBBD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1416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7E02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284D5E65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98A0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21F1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0882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5353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8278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1FD2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98C1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0672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16B3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A7A4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23EE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3EB7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D6CB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016E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A4EE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2420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C946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74A8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20B2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2E4A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9F24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1001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6E1C5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42449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4C895531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B1BD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8B89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E416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F463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557E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98A3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919C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EDC6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A57F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CDAE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75AD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3B78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57BD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C6B8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5E90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9298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AE92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0219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672B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B481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99F5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337C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0BA3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3DA4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3978C9E1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6279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ACB0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C150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F719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511E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CD4A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645A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B331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308E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8D40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A787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D47D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A340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A2B5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C55D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5A7F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8A10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6EA6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B4F3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B4DC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449E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3DEA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0E42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CF32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4EE938C1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584B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25C3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8991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63C3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18FB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2D84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057F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A6FD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1B39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4A1C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FCA1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8393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86FD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84C8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D79F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DC4A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9E7AD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C203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DA79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3271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08D0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F2B4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CCFB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94F6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41ADDCD4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31F6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788D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A116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9653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CEAE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CD71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5780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9C3F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F890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9020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E8AC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EA06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D4EE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92E4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0B69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29175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255A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BCB3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FF2F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9D75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6C8A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C49F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D80E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6523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3F47E442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D95B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65A97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3B44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773B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EF33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6817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19A4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987A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5683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C8E8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59F7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2CBA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BAD9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F77A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E674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C392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94F6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8122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C9BE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51EC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A341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D765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B146D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857A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784A0002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C871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7C31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4309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98FB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A238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030FD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4BF9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60A8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F73C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967B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DC4A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F2D3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577E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5E79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212F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EBE1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0285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8683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32BA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E4A1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CEC1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AB7E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DE89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FDFD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1C9AB89B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F379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3DD2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786A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5366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47AF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EFBA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9E56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36EA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9A1C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08C0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9246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5D21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A8EF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B207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9A92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A5BC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F1C9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86AA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153E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D863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29AA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4257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DA7B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8B3E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53A5A3B8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8C64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CA0C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1220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231D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DF44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0D0A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0C17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B2B0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1D9C5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4247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838D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A0FE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13C2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C99C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42E5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2077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95F80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586E5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EFFD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99FF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A9DC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477A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EDB4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FAAB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14A55DD8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6B73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0807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E39B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9EAF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6ECE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A389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A1CA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9E8B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0A6B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8A13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D493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EB09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9D3D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FEAE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3113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8ED8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E5AB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B218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22C5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B8F2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E74B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0BC9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FCF7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6BD3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3B348C62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DD4C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9923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A33D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3E1B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6702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9B07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3512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CCDB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C8DB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5941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E7AA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3A1F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9908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A079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244C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5A28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8977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69CB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63FE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ED96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67B9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0146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C082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11A8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1532D70B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A5A6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BE4B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2D1A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2710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5EBC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34F3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3D37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4634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0AB8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117A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4878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0328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FB29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26E1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66D8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3BF1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684E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6ABC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8BAC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3054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ED85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EC0D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8271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1298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4403AFE0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080E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E422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CFEB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50B9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BBBB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E077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251B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5339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835F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B1AF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69EE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B7CC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DDAB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CA02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9EEA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59D1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8511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B17F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29B2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6BA9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074F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4003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9520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D207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3D08E0E5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F101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A56B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E9CE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70B2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30BC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8289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8F09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3516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7009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2E535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0B46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4E3C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30A6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0BB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4D3A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890A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2081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E629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9A9E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6E0D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CC2F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F76C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CD1B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530A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0219123E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883B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0D04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214D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77EE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B961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8EE9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58CE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ADA9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0FC4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AC7F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474ED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75ED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E8A2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662B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5E5F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311C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D3D0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C2C6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0885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A72E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6DBD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C8B5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B71D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AECB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50ACF452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D772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076C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физкультуры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95A7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0DE4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C091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63D4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AB3C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EF960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CA33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DCF2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07C5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EA41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8FC3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F996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BCCD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E539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86DA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3EEF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4771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A8E0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6A54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EE09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A03B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DC36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744029FF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5BB5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0D25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физкультуры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3513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F887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417A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B246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03DA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9753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2F1D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4685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2F9D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8789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7028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8244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44C3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DFD4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A785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6880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C5A6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57C5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0A5D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63F6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A613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FD02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00ABE696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81BB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B191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физкультуры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F2FC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8884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12BC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8D07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29CE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9454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43B1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CC4D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7546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CC78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F926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F9BA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4597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A3D9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8DB1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AAF8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D305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3CF4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3723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1944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1472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345D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57F1BFDA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9BDE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7A76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ИЗО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E073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798E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2B50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7D43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41EE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3AD6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169D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65A4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3768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7A2D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DEA3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E317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C900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D2DD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347E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B0DE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09F8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58EC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36F1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9966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CC1F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A0FE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2D112273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9F65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C7A3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A622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3825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D766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49CA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B35F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3447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55D7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09EA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49FB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F871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E813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0824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2F9C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5C15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6928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004C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542C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FB45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B75F7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5AEC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F90C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8276B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0AF709BB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352B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843F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музыки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52C2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AEB6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6444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5706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5930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75B0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9CC8D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1555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C2D84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FB2C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B0CE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1A0CC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7E2A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E6C9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8D3D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3CA0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A501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FBBF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A568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77A6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F7BB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9DB1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7F51DD94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CEE8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76F3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музыки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3217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8D0A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9E73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7300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B0FC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83F5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20F5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2913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A797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2E62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4662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F7C9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AD2D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862C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2DEE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E705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81EA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BF7B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A9FD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2C0B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7FC8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EBA6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6242E350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E60C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4001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57DD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9136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9DA5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919F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6BA2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1443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1B83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5A49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944E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4FCE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7F3F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79C8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CD7A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A487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A971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2CDA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8756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BFD4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0E97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904C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9D11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8188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28A504E3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76B3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8560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Тьютор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8FD7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1B86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BCAA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9C82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03A1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1477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07D0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9175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1150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FD49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C00E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C239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D569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0457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6835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9333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D941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67C5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DBEF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513D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77C8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0CA7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4A2CB755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94C6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4363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Тьютор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114C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6071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B6C3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3C99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A25A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3A2E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C6D7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FBB3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D9F5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6CA8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5B6C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0C5A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C8D9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F8F9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5BD7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1B3D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C97B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44CA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E477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495A8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3D2D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BCF4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124A9154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2031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E0AB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Тьютор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EA5A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63CA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1C0F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4859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5E51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2B17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01E9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17AD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16B1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A6DA1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900F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7CDF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45CD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A3FC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CA9E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FC8A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0B90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73B0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F59B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0F4A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78A1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91D6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5E3A69F9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5F5D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621E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Тьютор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ECBF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2CB8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6878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A3A8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544B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AB06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DF33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7DAA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BD41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462C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E3FC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1030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0D8ED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E890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4BBC1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BA36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9B46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C01B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6B42F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5DED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3C74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01C4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547D6E51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051B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AE42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Тьютор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1F280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0459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A03D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287F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6799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3DA6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E192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8ADF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59AD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11A7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13F9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206C9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2279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5535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B5D7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D79C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6393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EA07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FD89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5ECF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0386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00F7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3F6ED7D6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DF47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8474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Тьютор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45FA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6DEE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28EE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0E9D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8BB1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E729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DFF4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69E5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4F96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1763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09E4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5E20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C787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62BD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DDE2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07DB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92F55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B2F7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819A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C210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B3CA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3382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3CD68CE2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AFD4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3E3D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Тьютор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86E6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0EB5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24F9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4108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BA9A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7F02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5513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8F87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1503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E228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017E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2990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517F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4BBE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8E1E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F777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6150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255E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5A7D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52D7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EDF5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AD8A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1380245F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78A8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9268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Тьютор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783E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AEDC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00CF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DF8E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2B75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F92D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20C7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5057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EECE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3823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703B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77DB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ED2B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05716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CFAA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897E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884D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BD7C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1102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5B0D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DE79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9A01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798DFA67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00DF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4216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Тьютор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17AF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7A28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23F6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714A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03A6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CBB3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6D8E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B673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462C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E616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2BA8F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D47E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CF3D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24C8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F9CD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0688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6D20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3CE8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6F12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F26F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7710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71CE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2C7048EA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C2BB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6E84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Тьютор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98D8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6AA8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942B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0D3A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556F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6D1C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B559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ED9C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52DA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5972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5203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F2B94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A889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72B1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C5B6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B870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75CF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5AE7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3036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6E0D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C37B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2A71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760C2EEA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9F7A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E6F7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Тьютор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667F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E683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19DE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3E4D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0FB75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A7D1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EDE5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54FE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8358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959B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4E3F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9F33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53EB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36D8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DFB3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B035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ACC7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3824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9670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19EA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142B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9479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5BE4FC7A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0B6A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BF10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Тьютор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A2A2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0E6A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C5FA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DF66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3003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B672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095E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3F09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1049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9960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E6D5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50BF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9553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68E7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5797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200E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997F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8278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1AB2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0D99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7E2B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2AD7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0790A864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6BD2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312B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Тьютор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14A5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E12B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012E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1F27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FDB8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5C6A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2AAC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E009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95D1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5636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3E9D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DF0F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2C94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007C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6269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45B6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28C3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A6DC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3556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0E50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0153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BA61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53431737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8AF7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119D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Тьютор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A09C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4FC1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8DDE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6641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B15B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D14F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997B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D9DA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69BB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F7E5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F7DF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F5D5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BD34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619E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B653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7BE3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9016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863F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03C3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223D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64C4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9BAE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755F182D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E6BC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9801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Тьютор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4DC0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A16A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3757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DE84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5301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351C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419B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AEEF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EA57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EAC5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70F1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A3AF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4371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2841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311B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AA63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8646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1838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F284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A31D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8037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9C2B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2A8BA07D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F7DB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7C48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Тьютор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C4FF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431B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3E67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C2FE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77DC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002C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6249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782F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7EEB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E743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C6A1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F02F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0CAC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09AA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A1D7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9857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2369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63D1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17DB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05BF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63E5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2A7C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64D20530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8A69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AC34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Тьютор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2098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55E1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8320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36ED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FE81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7F78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0A85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74D2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79D7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FF4C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F6D5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14DC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2DD6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5BFF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3570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D922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C1B3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CBFE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BFB1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C248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1347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6A91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057FED4A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DEBD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E469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Тьютор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5F4E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02B2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4B26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D634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65B4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9A83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7EB0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02E3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A5A3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4909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C57D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36CB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D66A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77F1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3633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1B78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A96A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162B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6258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9CA4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1449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1C71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6608CFAE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EF63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9718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Тьютор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4388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A7F7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9F1C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DDD9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B232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30709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B965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3406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A942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147E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005D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CE74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1E81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1648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AE61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9BFA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AEFB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A3AC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DF08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278F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8501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43A9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20802801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4345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9615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Тьютор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8688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ECAA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21B3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A50F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0DA9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F8C6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B382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6AC2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7288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AFDD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8F46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5D2D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6426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DF0B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75B2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1422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4DC7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9ACF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CAE3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40F7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2AE8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F8BB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333E425F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B622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0C64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Тьютор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2C16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21D5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CE17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3191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5F59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BC68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CCC4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60E2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9846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9FB0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1028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AE8F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7D8D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6A82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D467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537D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B3F0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E54F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EB57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55EF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817E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A807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52EAEEBB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50FC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A1F6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3869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E1B7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0F70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0B97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86E8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5693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24EF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BB6B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E512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CB6A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85BA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0922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3810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A302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B727F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6243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9711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4178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8962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4271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B57B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01B1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0FFD03C7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5656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1239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Педагог-психолог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E867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A12D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1D37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A7BC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AA12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57A0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68FF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8CFC1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F317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A079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1DF6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4716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0118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C507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7AD7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6659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4A7B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2674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1D6C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8858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7569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1FB2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0732F3B9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69F6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D9EB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Педагог-психолог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E8EC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90A6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16A5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9395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8846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C7B8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B932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A1AD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4566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2FB3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C528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623C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7B8B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58D5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BDBB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882E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228AB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0948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BED72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10AC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62CD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2D35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53F73DAF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CB36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AA9C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Педагог-психолог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F490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0507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B489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D53A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FE6D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8B66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F9780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DE91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3D8F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8669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53C7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CD01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479A5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88D8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9C43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A367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973F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3802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96BC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9AAC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9988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DD6D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3DFC00CF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6450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3114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Педагог-психолог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BCF8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540F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B06A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BC98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F201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F5A0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E0E3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154DD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831D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C947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87C2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F1B9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13CD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8535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2B3F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DA48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E8F0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32A7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1B07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A86E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68AC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626D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641F7EC9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7D9B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83D7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Педагог-психолог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BAF7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8286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2B0A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03AE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0A54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099B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94BE1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C76C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6949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EC02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DFEC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38F4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D5E9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32DC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04AD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302C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D5CE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141D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7929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0BC7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B383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849A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2A892983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FD86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E037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Педагог-психолог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8E05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2AB0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8852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855C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F606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2103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585D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C843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8F62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88E5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9546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8DBF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BBB6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0E6A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DBAA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DBF9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B6BB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0AC3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AA3A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5EF7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FF32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114D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5B2D78AF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A634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F68B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Педагог-психолог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1311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4F57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9428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B9FCC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394F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6C1C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5381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60F7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D2AB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C956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D8CD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0821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CC8B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BD13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61D8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8534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FDFA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4C6B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73BC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D4C6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A23E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120A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670DEEFC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BB44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F03E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Педагог-психолог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6343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D5CA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90BA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0BEF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BC80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58AD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CFD5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040F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8D9F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F705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6752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848A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739E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6397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6D06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5371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0229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BA02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C7D2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9C10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EA8B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B74D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66C2A89E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6310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4DB6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Педагог-психолог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2A94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604D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41DA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21A9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39A3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08ED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3C96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0280A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F949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C5191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12B5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906E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AE07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1FFD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1717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AB44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2DDA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E7C6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662D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B990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A1B6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9F61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14FBA530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BB48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A686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Педагог-психолог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50A5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9B4C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8C04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483E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4621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5241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7591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2423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316E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2EE2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7B55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3F27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A8E3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F721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7704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A606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133B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B088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3946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0764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6533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4361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7697B9CC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CE91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7229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Педагог-психолог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6279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A6D1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7773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4BEB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A433A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DDBE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A88D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031A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D276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CCD6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059A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C643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C5D5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53BD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5057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F6AB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DC91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7822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9822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3573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6415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53DF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4D695513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FAB5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DEA2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Учитель-логопед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B913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E985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60AC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86CB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F0B4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FC2F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724F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3050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3EFD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3C4B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F2B0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2EC7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A7205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FCA6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37D8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33D7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907F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4835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FD2A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080E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CB3B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66E7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37326D34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1A56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4132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Учитель-логопед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0714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57E2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5E9E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AF1D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BFA6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2179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FAAF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F690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DF9F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AE48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CDAB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E8A2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95AE9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79CD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8B0C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1D55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28D2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CDDA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FAE5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F868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819B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E8DC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581FB80E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4302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8B80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Учитель-логопед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8357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8D38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8AB9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B210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0238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0AFA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FE59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8EEE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32F6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F31F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C30D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966D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C1B2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B86F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5374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6633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8958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C915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08CD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83D4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445A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0141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46E2CADF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4DB0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3BBF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Учитель-логопед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EC87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CB5D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8358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A0F4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9CA9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E305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05A0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9DC9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13D7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CED9B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2134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A323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4E39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AC9B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9CA2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DDF8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4833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B0B5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F803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7B0B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3A01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282D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6737CD71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DB98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28AA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Учитель-логопед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E7ED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3D05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CB78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A988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A59F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B552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E274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4FF5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5A4A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B271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65CB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FB26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BA55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2832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E176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4B91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D65B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33C4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D194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ED72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1261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F5DA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358CE9D9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14DB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FC51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Учитель-логопед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7F79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3251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2C22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EB04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0E4FE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CAAF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768E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F141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3AC5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6B56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B2F8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B1D7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64CB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B388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41DD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9543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081A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B661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892E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38FFF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F675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D381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70706124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4057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2AC0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Учитель-логопед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F587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0F29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686C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C916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2D67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B4A8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81EE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72EC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B845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06F2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4B61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B179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4669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FFF2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B53C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9DB6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1CE4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428A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86FD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7C83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91E3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98A0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1E36B18B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B89E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7400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Учитель-логопед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F70A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2A8E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5F8F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CCFC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CF4E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BAD9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0315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166C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1363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9A5D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CC6A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DFDC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DF14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EABF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7841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30EA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6855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5746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F768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3BEB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73A0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930E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1A7C0103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5D2E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7A9C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Учитель-логопед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8047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F26C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FCEA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7AA2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7203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C92F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0FAAA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3CCF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A43C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7A17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9CFC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41F8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AD7B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22E2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110C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DFCF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D37B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F279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FC4D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E7FC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81CA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0111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4478C2FF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F944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8268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Учитель-дефектолог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A245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0F2A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9AA5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9866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513D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7592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4078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1C87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56CA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7200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5B8E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3BE3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4988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C190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9254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787F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87FC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AB5C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D88B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3798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9F2C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49C9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691E108C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D7E8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D308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Учитель-дефектолог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C940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86FB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3AEA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F31D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755A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EA88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37B2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9B2D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F744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C467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752E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4AA2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FACF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C99E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87ED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6F51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55E4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EAB6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3421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AA5B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392D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5A95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754B7A3C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DAF9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505F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Учитель-дефектолог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1FE8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FB87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5C66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9A80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FCE0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F2F2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0613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DDBA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0BF1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F568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85BD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7B08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CF79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2A0E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3002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AA4C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0256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6F85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2165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007A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2A22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2ADA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18B4BE74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9D48F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4ADE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Учитель-дефектолог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05B1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3A24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6441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F9B7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B43E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87AB9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E70B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6BA1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D618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2CD0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0A23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C10E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31C14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11D7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3E8B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3DC2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24B3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D597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E498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7A05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E79A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DCBE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2EBC9EA4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B37F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DDD3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педагог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B3C9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0A25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06E2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F58E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2D50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4884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DC28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C4C4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6D8B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5DD8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011C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5FC2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7DC6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F530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0234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74E4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3366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A551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E7CF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CD90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E144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D50A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26F3348D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ED05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BA6D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 детский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C955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B1C6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C77E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18BE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0D75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2D85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2350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8589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B113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0309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4E0E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3F14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C0CF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9D68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752A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BB70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A3F6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EDF1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0F6D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AFB5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7F80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3788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113FBB41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3BB7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BD7E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7065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0C469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D3E7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3124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0477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18F3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12B9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2398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263C6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6EF3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4D22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DDCE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F99F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2D76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F2EA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D0C5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F395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8F4B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0C60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ADC2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BBE0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6A6F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3B0EFFEA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F739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1826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4858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288C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5BE6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6C1F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C42A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5C84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1FE5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6938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65EED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9922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9351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6996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813C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ABF5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A1EA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5EAA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81A5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7FA8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1EF5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6E91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8079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7302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27A25878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C933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9863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DE96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F177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2FE6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7742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03D8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669A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0B35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CF1D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77C4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7BD8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FE3E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6DD4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4984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2DCA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8762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9441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6916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5153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B3E3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F758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CFEA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15BF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5F059EDD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8B47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0B81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20E6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0A33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3898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F80D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F9E6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D133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6DC2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7ABD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8266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537F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1121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0C76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E0D8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A222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DF74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4645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9452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DC45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18CF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A311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9B96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BCA1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5BF0CE07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C667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2D4F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FFDF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DB8A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2B28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8555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EB21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2DAC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F9D2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D602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E705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9827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EF18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4FA9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E93A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33FD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5E51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27B1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93C7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12E3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5F7F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A6F40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DACC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B2E0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576AF789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CD17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B88E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0B1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3827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1EF6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9C47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1F93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2AED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A2B4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9F21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A47C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2FB5A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932F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42EE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733C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AECA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5B0D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CF60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6410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A94D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E003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BD3B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6E09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3C78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0BFB611E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72D0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6E20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9C56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7470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DABD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73DF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FF54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2985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BF85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2B8E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2C88E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DD47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D00C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3651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A60A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9AD3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7280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8061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F516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22E6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B5E1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674E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05B4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A689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2D0B1538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983D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3443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DCB6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0EFD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D87C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FEA5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DD2C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C584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3DE9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FC45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C03E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E03D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629E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52FBE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96BD7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F2AF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00A2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1DAB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FD3C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C4F7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1375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5A7E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8115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DA26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72A69F1D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9BEB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737B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2611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4A7B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3265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3CCE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86AF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D918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3C5A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3401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E555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D0A8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8C22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DB42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50F6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D27C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BE81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2A7C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C0BD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FCD1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BC0D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2285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24D7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2F9D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2B88612C" w14:textId="77777777">
        <w:trPr>
          <w:divId w:val="202180900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313B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Институт проблем инклюзивного образования</w:t>
            </w:r>
          </w:p>
        </w:tc>
      </w:tr>
      <w:tr w:rsidR="00545570" w14:paraId="4549CCF2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49B0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CC87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института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3646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FC83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FD48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9C30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C621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B4E1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FA45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1861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1CEF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DA37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4598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A84D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6972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085D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C349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A85B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940F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DD1A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15EB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B8B4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A820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BF81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7023632D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82F0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1654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института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73C0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7576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FCE9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4A8E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18FE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A316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7691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72AD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3364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5EFC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D532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CDF0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50F2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2E51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B9DB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E40B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547A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BB59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1CF0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08CE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B0ED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5A83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522CB4B9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0B8B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A6E8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F70D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981C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3E78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565F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61C6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CB3E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9E4A8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E244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2FF7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FC80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8C2A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056E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3051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7BC3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AB866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501F1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6ABD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B77A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B0B8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51DA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FFFB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2CE9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6DE74F7B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E01B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386A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21DC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CEBA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849E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797D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87E5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4107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8BA4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E810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961A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3472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CE7E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948C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90B0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8C92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9030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6101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509F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B417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C113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CEBF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4D75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618E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64243300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1068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C4A27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A84C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3B6C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8DCB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9520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D54D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CF56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F51D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2EA9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E5BA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EE35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574D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091A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0B84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ADC0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8D19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D52C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DED6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9FA2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DE98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3DD1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24C1E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F5D8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05E20CE1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565E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460F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Документовед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9713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A659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8145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045A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E37B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D66D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E1DE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D95F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FBC6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7CF10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65E7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2264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2B31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CDED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D5FD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228A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F347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C74E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C7F5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D9E1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5E93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194B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289A00EB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4C2E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6121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центра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0C96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A83F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4E8D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4E7E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16F7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F283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7827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565B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D521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3000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4741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7747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CFE9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E864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2DCF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4A56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A7C4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E35B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8F6E5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9F1A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9586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1709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0A180EDD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1EE9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CB120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FD4C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303F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C694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0CD3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DCF2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12E5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C70C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FC86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7FB2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AB19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B4D4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FDCA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0E04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946C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C4C1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F8B4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F383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BDDB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5592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9CBF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28F4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0959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71AC334E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EE69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FF79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9DDB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C172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183F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18A0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917D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38EA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3B14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57F4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0E2B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69D7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93920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51DE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93C8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4BCF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173F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9D13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B538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0AFF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AB67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623F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E411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446C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5E4C1DD2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9309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926F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Учитель-дефектолог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9523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3B21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3F97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7282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BF75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BE38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36FC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3192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9B9E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E862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C48F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8600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8079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8F88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397B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F437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BB76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77A0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049D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C750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327F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05FE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71181DE4" w14:textId="77777777">
        <w:trPr>
          <w:divId w:val="202180900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0F9B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Университетский многопрофильный психологический центр</w:t>
            </w:r>
          </w:p>
        </w:tc>
      </w:tr>
      <w:tr w:rsidR="00545570" w14:paraId="40646B2F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FBA2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61E0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центра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B9A1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21A4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6CDB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DC61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5EC9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28DE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B05C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A615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6201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A4DE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B633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94B8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470F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F4AB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1254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0828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CCF3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7083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3FC0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879A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FBEB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4D53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27FAFCF5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0D08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BA3F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Учитель-логопед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D9F3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2815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79C9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F7EC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0B43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8FC83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03B5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1919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BE41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9244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1E2A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019B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7A2E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04F1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78FA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EF97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6525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14E8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DC3F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2D1E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BBDE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1DE5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4A98B310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6FE9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1106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Учитель-логопед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E8EA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2F9E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9E1F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EB2C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D1AE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F4E3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781F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0FA2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990D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59C4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97EB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00EA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E49A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C354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3D13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5CD85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5048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CB23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D169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92E7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89C9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C356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7E92B5B2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A4B1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EDEB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маркетингу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2B88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E90D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6D0C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56D1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6E7A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25C9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6119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DFC2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EB79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5CC6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FA69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6F5E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3785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CF6B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1215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9118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2128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D9E8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6B66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114D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A550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BBE5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63D92D92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16B8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7935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BE39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61AA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93E8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F996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DDE2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FC20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2594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9075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B4DC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3957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A160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CDB6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A8AE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EF95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02E0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2E84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60A4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4B30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6371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B615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1279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9601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0FC4DF9C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62F9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D008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B511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2521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436C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6B59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0D29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B02C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6810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0E9B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4160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F16F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1C42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EB04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DA94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3CA9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F930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86D7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BC2E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1B20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7654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5FBA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36CA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D78E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1AFB45B0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3307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772C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A96C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643F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9B94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70B7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1F2F7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BD4C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E77C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63B4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CE3C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BA3C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722F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572D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3676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3281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9611C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5298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7144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0F74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A32D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CF46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8601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B424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7FF9078E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D2FE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12946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3AF6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BB0D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C266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B539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32EB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3C7F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A61D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911B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83B7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2E3CB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C155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AA04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404E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C2F5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FE86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3972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B83E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FCD6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86AF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D8C6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04E7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F1F8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1B3EFCAE" w14:textId="77777777">
        <w:trPr>
          <w:divId w:val="202180900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3D56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координационный центр по обеспечению психологической службы в системе образования Российской Федерации</w:t>
            </w:r>
          </w:p>
        </w:tc>
      </w:tr>
      <w:tr w:rsidR="00545570" w14:paraId="1440A616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0696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7F46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центра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8BDE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B467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B894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DD27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3FF42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541B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8193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C7B9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D5E0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D913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8E4F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4A67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392D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58AB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6657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E824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8EE8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30DE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9297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A980D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0AF9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E0F5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6D484B45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05AC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186F3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руководителя центра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7098A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C430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4955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2527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1B47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B4CC9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884E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F94E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FDC2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D782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7E5D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9F36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B960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75BB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5644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4BC8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069F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F19E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18A9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E63E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B4C7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0556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305512DE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C788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87A3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руководителя центра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6033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5863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B62F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FABC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D4D7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221E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B79E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15F3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EFDB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8914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9256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DDD5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1B13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87DF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6728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3BB2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0479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69BE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80B6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9DBA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DB93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666D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62AD14A5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18C5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0C5B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D992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861E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FB4E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AE1C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5229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C6EF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8F1F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73F1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CFFB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B1B1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A6AA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ACF8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84AE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D759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562F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1BB2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492F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6ED7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1B37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FD5D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C917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5911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56CAE915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DFBB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FA74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02C6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513D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6C21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10C4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FE51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393A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3EBF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F75E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C358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F595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3F0E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E40B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4673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7B90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2803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E623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A27A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0056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D765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30EC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BA4B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ADCF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48AB1BD4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CBB2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55A1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Педагог-психолог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D9BF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51F6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1C57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8188C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806C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85EF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F70A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0E75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700E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AFFD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5345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6D78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67C8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3386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6C11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9B59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84AD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B933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B638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6BF0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B998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EBBE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03206208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7737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5D28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Педагог-психолог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A82A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1F81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7342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916E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FBDF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7426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A967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B76D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C3DD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CA86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4A4A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C4C9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40F9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78EB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AE16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67EA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633D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EE6F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060B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BEA8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236E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13CA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3E0DCBD9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D897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ED1A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CD79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7526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1537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C0DD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AE1F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CA9A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590E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41BC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B37F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E531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7B10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FB23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58D5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B87C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513B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3454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4914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703C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8A3B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E573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48C6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A564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7E9C196C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211A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D35D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аналитик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7A66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80F8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8211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9EC4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A753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F06B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13E2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9FCF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A5C4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40EC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6C39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ABB5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1F4F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0557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BA1F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1D54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0D0E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9FC6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53C9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2045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C1EE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AFD8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40C27246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8433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8508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53A6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F787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C187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2398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6F79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64BF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D9F0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A5D8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3E92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44B7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00D5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BA44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A3F6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F968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DBA4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F8FA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6E86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EEFD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2FF8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1359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16BA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C778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011A9B70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6C76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CFB2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B281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D9A9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FD74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52FC3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284A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7C24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4605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138A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673D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6186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219F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A81E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55F3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2AFF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34D77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BCAE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4AAF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F501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F9EE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0C28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3025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CB86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614C770C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9D9B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182D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55D2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476E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2DAA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C1FB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9E63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2401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1D0A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F75B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37A1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ECBC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D20F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72F2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8B4B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97B8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4BE3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82808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9F89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11F7B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8A3D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2A0C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F67F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4131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72B01BB2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7FFB9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305A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Педагог-психолог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D9E6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3C0F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ED03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6E44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0ACC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FE84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E3A1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85A5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E22A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844E3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95CE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D403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4557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FA2E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853C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1C78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1BED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3551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4070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F8AA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768C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BB65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652FE88F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37CE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C039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Педагог-психолог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25E8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0E3A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AD84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9299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D45F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30DB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1392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9B48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F8B4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EF80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F4C6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346D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07E4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8D55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D2DE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6622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0B30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1289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E741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90E7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BEEB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1275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03CDBBDF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9A4C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2E5D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8660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E532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83B9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2A31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85D2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ACEA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5BD1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3396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ED4E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B692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CF97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A57F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D787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46AD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3979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C564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5A49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8692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C6183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CC2A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4B9D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95A6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63F3FBE7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D121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A9E3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B3A85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E436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CEE4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D2F0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1B2F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AEFD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FE39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B2BF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366B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88A9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8C1D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0C41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FC40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F3AC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F752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F541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9727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8E1A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478E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F6EE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EF2E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9775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59188512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3A8D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1AE8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14A2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5D31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F0F6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F1FF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AF5A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BF62E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24A8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2EF1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C415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29E1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78DC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36F8B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F594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0840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160A5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7608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E17F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B510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046A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2FE5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3ED5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573C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498BA994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5D83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44CD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4709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FB88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6058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DFB2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815F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EF9D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4BDC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02B2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3ED5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5777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55EC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2FCB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610A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9F9D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35E4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50FE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FF4A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9551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1B2C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3BC2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611C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C5424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6E6655D5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5772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995B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2942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A9F3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AF54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02E5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D692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8294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46B6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9036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3FD4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8607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A713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5B0E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0860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29AE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D5A0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3644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BF32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C11C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4089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A734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45BC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0DE8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63DBC326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7B65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A885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E151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B6A1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10B2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5D67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1AAB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FD2C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5E60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643D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4F91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43EA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50E1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B999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0507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A819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AAB2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5495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B7BB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56DD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4064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1D9F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2A79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4897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36028650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A65D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2C00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E9AB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2950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B337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2FA0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DF02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3B2D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06FF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447B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05AC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649B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70D1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EA8E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2E64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8563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0F0C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19F8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15EA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8DC1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0841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884D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C995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4C1F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7381407C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7738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47819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37A9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39D1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D92A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1009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F8EF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CA73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7009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F132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F692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20C2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83DB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41BE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01E8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0DDB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59A7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3351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8DB9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C41A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EDCA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32B8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AFEC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C7BA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51E05681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3CE6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335B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F981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9E36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5A4D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164F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BD6B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8E2A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CE98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7C26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A961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BD60B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48E0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39367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BA5E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9A3D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EEC5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5D5D6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63C0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97DB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8663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52CB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008F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4F24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620A362E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3673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C308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сектором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D983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41C5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F0FB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AB37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41A8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B54C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07A6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3FA0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B1AF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608F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3B68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E47C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4D5B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6C1D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6329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F7F2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DF32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50B7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66D5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E500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185D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987C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1013FC6B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D639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292B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Педагог-психолог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4324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AA56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8ADA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A807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0045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2672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C00D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8D80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4468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3906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7789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A030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3435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C317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32EB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35BE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95C5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89B6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F56F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7848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3866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9191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706D7057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75AE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82FE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3A4A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FDFA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2D1D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A1C3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88F3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4C18A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9FA4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2960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2ABD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819E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6538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EA2F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E46B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C307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C892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7101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0F13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1861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12CE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4043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18BB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69C31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6654B5EB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B9B8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AC03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C077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66CC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7789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9129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B026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6D65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9D40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7ACC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CAD9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BEBB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DD8D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48D6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114A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18CD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566A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FFE3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967B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DA7F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23EB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D005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21DB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A936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4D60A81B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3F5B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6B5F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0877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906C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56BB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11AB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B189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BAD4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354C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779C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6D4C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EA7B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42EC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4783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3C41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6B3D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D56B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51CC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EA84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ABAC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B794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923C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DD0C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FFD9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5ABD779B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DDF4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AE3C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2473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268E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F965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8B1A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3FFF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EF48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7C49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CF39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A174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B47A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86AC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4DBA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ADCC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55D3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50DE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2F60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4B98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EC4E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5206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999C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DA9F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DF21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2BEBEA8A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25CF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41EA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9DB9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A1CA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A029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33A0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69F3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8196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3D61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82CD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DAFD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0971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207A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D776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97DB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86EC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FBDC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19A6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CF99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115F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3757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E824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8465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F571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2A5935D1" w14:textId="77777777">
        <w:trPr>
          <w:divId w:val="202180900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16EE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центр научно-методического сопровождения педагогических работников</w:t>
            </w:r>
          </w:p>
        </w:tc>
      </w:tr>
      <w:tr w:rsidR="00545570" w14:paraId="65B98C6D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263D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D5C4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центра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96DC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5334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3DD9C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D97C9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D951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9D139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5039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75DD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804D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E1F4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357C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AB3A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BB38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377E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B600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01CE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1279E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B699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F659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8CBC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EC2F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9B17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51DF49A8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D10E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E6FE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Документовед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869D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0D39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21F1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5EDFD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EF17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1FCF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2FD1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4B91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CAD4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11A9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5323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39C3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D44D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7024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E9E7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29BF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53C6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BF8B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0DE1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48EC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5C57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4BB3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7227A3C9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9849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0E83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9E2A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8AB2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B07D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92CB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5E96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8351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8917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046E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BBEA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DE28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711D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361C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B894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ECA9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ED7D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A92B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C5BB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854E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DE35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6FD4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099D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A944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02112DD7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34C1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B8BD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аналитик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07D7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A073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93795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1AB9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1465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33E95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CA7B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B1F4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AB92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F1F3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E0EA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4C59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C9F5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9F85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907B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A80E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EF97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4961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E6D4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3523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54FB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FC33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0370F7D0" w14:textId="77777777">
        <w:trPr>
          <w:divId w:val="202180900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8333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координационный ресурсный центр по психологической и социокультурной адаптации несовершеннолетних иностранных граждан</w:t>
            </w:r>
          </w:p>
        </w:tc>
      </w:tr>
      <w:tr w:rsidR="00545570" w14:paraId="385CC9B0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F873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3C3C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центра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A0E2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E6AE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7ED5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82E9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1365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EAAB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89CD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5432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D898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2836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07BFA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0ADE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C6C4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1E4A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EFD1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F59C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50B9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9FB2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46DC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3E24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D859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B58D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0571A270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22FC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043D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руководителя центра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707F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A44E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369D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FBE2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F040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B932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8577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0617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73DD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D0CE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47D3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4808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34A7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D143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C8EE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29AA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463C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53C2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0D8F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F614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4B95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612F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28FD6C2F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151F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2622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руководителя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D0C2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6EEC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4441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58F8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0386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1E6F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6A07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6F66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7D35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2949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BD16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3D471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E168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3F21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B588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F729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C760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9D78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DDA6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FF65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A0A1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143A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00EC4A8C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C1A9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60D8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67C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45F2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2A8B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0517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3522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2591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F809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43F0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1B44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EA48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3A652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72CA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A132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DE0B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297A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002E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B7A8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98D5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40818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5C4A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50AE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F7B5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47B1DBF4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4935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4FFB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сектором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3F58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ED39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7633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6842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8D57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0FA8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8333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259F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32CF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16C8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C6A1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F4E1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3E91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16F7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F1CB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CD66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9B29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512D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1711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D54A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572E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5881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6C404593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FE91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D31A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7A76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BD969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73B4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B035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CF38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68B3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746F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991D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FC124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7458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41EC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E332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D3E1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44A9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EEA2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9F62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5B03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599F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0D28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A570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A297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4DC3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14045E71" w14:textId="77777777">
        <w:trPr>
          <w:divId w:val="202180900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A095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Ресурсный учебно-методический центр по обучению инвалидов и лиц с ограниченными возможностями здоровья</w:t>
            </w:r>
          </w:p>
        </w:tc>
      </w:tr>
      <w:tr w:rsidR="00545570" w14:paraId="42B285A1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7CBD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32F0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центра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FDD1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0673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53A0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FA7C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3A46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7D97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E8B5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44BA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7A86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4439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2FA4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7AB7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9C6E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F66A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0ED8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43E7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E05F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7DCA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C8B92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4CA4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0612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BF5D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4965F3C0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D537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8F91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8CBE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37A5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94D8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EDE9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D744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2E7E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7DC3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80C8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4D1F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7921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2BB63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A81F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8079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719A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0A6C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B5BE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1F34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DD6F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C66B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E7CE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9DF9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3768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3D8B79DE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4F22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9AC9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FC79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8F3C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CDFC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2926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6D4C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DB6F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06E4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2959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2BEB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B570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6C4F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EF29A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C963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AE96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9348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1725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C6D3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6A94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7E70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6A4C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D1B3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A2FD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447B992D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F1D3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1234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2E8C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9FF6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07E0B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4C59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C138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629A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92FC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9E68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D22E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0E6A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DCD1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0DFB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24CF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F540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7888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C8F4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1B5D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AD10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1C93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039D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89DD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C10C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54C87ABE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01DE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7F67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815D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BB42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BE39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7B99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8324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E4FE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CE10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2CB8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5B94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0BE9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C87B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0322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1E45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2422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012B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A630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4DF2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1A11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5D41C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21E8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9FEB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D1B2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60B0EAE4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9AC5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5F70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2847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0703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CF30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4044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3C14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A72D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4AF3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A1EC2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C751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5020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B4DA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F300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32C8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00DA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8E55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2DF0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2A77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E981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D250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2A81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56F0F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67FF1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17E92CD7" w14:textId="77777777">
        <w:trPr>
          <w:divId w:val="202180900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0242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Научно-практический центр по комплексному сопровождению психологических исследований PsyDATA</w:t>
            </w:r>
          </w:p>
        </w:tc>
      </w:tr>
      <w:tr w:rsidR="00545570" w14:paraId="75CAD8E9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A010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764D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404B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54AE7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55BC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FA22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BEA5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8D17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9546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7721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FEC0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F0AD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F66F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F016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5B23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3EF0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5DF1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B955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E439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2D47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CA07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4853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676C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873B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5247D9DF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068C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0066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3CB5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D5CB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ABF9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48E9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E4FE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C3B1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3CA0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A654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D375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1659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423C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D912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5DD1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0B18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8263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E19F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5FAD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5884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950F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44A1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BCBF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DB57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1260E898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E149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95AE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1D6B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61EA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33BD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BB06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A23B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949A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C37A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40F32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C794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48FE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149D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B7EE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1033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4585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F321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186A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8916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E441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6873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D00B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098B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F551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06B1FCB4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7C56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C73A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EB8B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0606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9E294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3546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AB13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C653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4B71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0D6B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9A01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E7C7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B098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A31E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92FE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07C1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5C59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A0B0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59E8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E6C9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9B44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4E6B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326A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E0B3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6C18A822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83B3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38A5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DEBD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E5E1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C8C4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E0CD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F121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58D3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74BC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3C2A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E551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2E21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96A6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47CB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04DE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797FE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DA9F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E121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8E06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4FC3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DE54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1162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BB5B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6849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086FBE61" w14:textId="77777777">
        <w:trPr>
          <w:divId w:val="202180900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70B0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Факультет повышения квалификации</w:t>
            </w:r>
          </w:p>
        </w:tc>
      </w:tr>
      <w:tr w:rsidR="00545570" w14:paraId="09B7A95A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73BB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BE42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D91B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C5E5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B29C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ECE2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66DD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02D7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C103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6980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2DED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BD4F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4FE8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5B79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021C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D6D1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E1CD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51AA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C5B8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F076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AF1D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C007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AED1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72C3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415B028B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888B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2602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декана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E7E9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A83C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F245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2FC4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4BFE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2DCC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CB2A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EB45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866B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A15E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8514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320E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13CF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CB8C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99D7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A726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3147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15AEB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B876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56E6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8466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2664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2EDA14C7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D6A4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3398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3B78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59AA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9D67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4CA0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736A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767E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AB3B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DF57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E724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1FEE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CD53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C44A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33BF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08FD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B9A9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5E75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8208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5094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0C22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52D3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4186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9129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6C7DDDAD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BE77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AA90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3366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AE47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C456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08BB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6DB86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4788E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CD9B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937B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B597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34ED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3910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0737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B857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BCDC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2BAF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C585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7140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8DA9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07931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30CA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97C6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70A9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111A2D4A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E374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A606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A1143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0DEF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7706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09C6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BF11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D77A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4B35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FD5E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4D266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80FF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8836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664C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610D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2134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A639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B2E5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D5F9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95FE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1DDC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66E4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1F9E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CF7C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0061EF56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838D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A4CF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7F2B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7B69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4A3C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C233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F129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964D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DEC8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9182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10AE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B2AB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355B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B80F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FE59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6B0F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08E0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86BF7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C5FB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0084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B6D9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8A21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DEF9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E55E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39A3F2DA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7721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17B0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9C87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D0A1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84A4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560C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F735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976E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4282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55A0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A992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331C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8B43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6B2E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9B9E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DD46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9FBB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B3B5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0E6A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D714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F9E1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198E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38BA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51011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17732364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855B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CE9A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C90E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F8A3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C7395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F060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75BC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92A0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E19A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9C2C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11F5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CE91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6352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2515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7629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D97C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4F9E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4AEE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6713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225A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AFC8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70C8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975E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E1D3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1B966ECA" w14:textId="77777777">
        <w:trPr>
          <w:divId w:val="202180900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1827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Лаборатория экспериментальной патопсихологии</w:t>
            </w:r>
          </w:p>
        </w:tc>
      </w:tr>
      <w:tr w:rsidR="00545570" w14:paraId="5BA0EEF7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4FC4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EC87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C8E1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34BA0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2D54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BBF3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32E9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03F7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05AF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E137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E7BF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5F57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5B38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6680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2217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AF0A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E2A0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F2AB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16254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06E8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C2BA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4330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6BA0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BB5F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196F530E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FC6DF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2AC3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48E0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934D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C68C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C8A3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00806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09B0F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94FD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99AB7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1466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6DB2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212B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44B5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A710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E735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B454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E17A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F21F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7AE1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E97A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BA4D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FFCD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4709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570" w14:paraId="70081B11" w14:textId="77777777">
        <w:trPr>
          <w:divId w:val="2021809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1F48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F0B4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1798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F900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6072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C76F9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CFD34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AB06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EF4E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526D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AEF9E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665B0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680F7E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726A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35C6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D36BB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9972C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95AE8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17402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C6923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A3995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FE91D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ECB2A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4C4A1" w14:textId="77777777" w:rsidR="00545570" w:rsidRDefault="0054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14:paraId="02035F6E" w14:textId="77777777" w:rsidR="0065289A" w:rsidRDefault="0065289A" w:rsidP="00545570">
      <w:pPr>
        <w:jc w:val="right"/>
        <w:rPr>
          <w:sz w:val="18"/>
          <w:szCs w:val="18"/>
          <w:lang w:val="en-US"/>
        </w:rPr>
      </w:pPr>
    </w:p>
    <w:p w14:paraId="5670A300" w14:textId="452AD11B"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545570">
        <w:rPr>
          <w:rStyle w:val="a9"/>
        </w:rPr>
        <w:t>02.12.2022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14:paraId="3A2A1F01" w14:textId="77777777" w:rsidR="004654AF" w:rsidRDefault="004654AF" w:rsidP="009D6532"/>
    <w:p w14:paraId="7CF43856" w14:textId="77777777"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14:paraId="50745361" w14:textId="77777777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14:paraId="40222651" w14:textId="77777777" w:rsidR="009D6532" w:rsidRPr="004E51DC" w:rsidRDefault="00545570" w:rsidP="009D6532">
            <w:pPr>
              <w:pStyle w:val="aa"/>
            </w:pPr>
            <w:r>
              <w:t>Начальник отдела безопасности и охраны труда</w:t>
            </w:r>
          </w:p>
        </w:tc>
        <w:tc>
          <w:tcPr>
            <w:tcW w:w="283" w:type="dxa"/>
            <w:vAlign w:val="bottom"/>
          </w:tcPr>
          <w:p w14:paraId="7924BAA1" w14:textId="77777777" w:rsidR="009D6532" w:rsidRPr="004E51DC" w:rsidRDefault="009D6532" w:rsidP="009D6532">
            <w:pPr>
              <w:pStyle w:val="aa"/>
            </w:pPr>
            <w:bookmarkStart w:id="6" w:name="com_pred"/>
            <w:bookmarkEnd w:id="6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11189E17" w14:textId="77777777"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14:paraId="78758589" w14:textId="77777777"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4F90C6EA" w14:textId="77777777" w:rsidR="009D6532" w:rsidRPr="004E51DC" w:rsidRDefault="00545570" w:rsidP="009D6532">
            <w:pPr>
              <w:pStyle w:val="aa"/>
            </w:pPr>
            <w:r>
              <w:t>Сомов Е.А.</w:t>
            </w:r>
          </w:p>
        </w:tc>
        <w:tc>
          <w:tcPr>
            <w:tcW w:w="284" w:type="dxa"/>
            <w:vAlign w:val="bottom"/>
          </w:tcPr>
          <w:p w14:paraId="002BD973" w14:textId="77777777"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14:paraId="2D41CD79" w14:textId="77777777" w:rsidR="009D6532" w:rsidRPr="004E51DC" w:rsidRDefault="009D6532" w:rsidP="009D6532">
            <w:pPr>
              <w:pStyle w:val="aa"/>
            </w:pPr>
          </w:p>
        </w:tc>
      </w:tr>
      <w:tr w:rsidR="009D6532" w:rsidRPr="000905BE" w14:paraId="7FEB5EDC" w14:textId="77777777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14:paraId="19AF8FD9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7" w:name="s070_1"/>
            <w:bookmarkEnd w:id="7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7F2E48FA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14:paraId="2DB29429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36EAADC1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14:paraId="64189C2E" w14:textId="77777777" w:rsidR="009D6532" w:rsidRPr="000905BE" w:rsidRDefault="00545570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14:paraId="1F2C6D1A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14:paraId="06623080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14:paraId="03A31F41" w14:textId="77777777" w:rsidR="009D6532" w:rsidRDefault="009D6532" w:rsidP="009D6532">
      <w:pPr>
        <w:rPr>
          <w:lang w:val="en-US"/>
        </w:rPr>
      </w:pPr>
    </w:p>
    <w:p w14:paraId="23F2A182" w14:textId="77777777"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14:paraId="1FF3E0F9" w14:textId="77777777" w:rsidTr="0054557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14:paraId="2E2AC81A" w14:textId="77777777" w:rsidR="009D6532" w:rsidRPr="004E51DC" w:rsidRDefault="00545570" w:rsidP="009D6532">
            <w:pPr>
              <w:pStyle w:val="aa"/>
            </w:pPr>
            <w:r>
              <w:t>Начальник правового отдела</w:t>
            </w:r>
          </w:p>
        </w:tc>
        <w:tc>
          <w:tcPr>
            <w:tcW w:w="283" w:type="dxa"/>
            <w:vAlign w:val="bottom"/>
          </w:tcPr>
          <w:p w14:paraId="3A4B590C" w14:textId="77777777" w:rsidR="009D6532" w:rsidRPr="004E51DC" w:rsidRDefault="009D6532" w:rsidP="009D6532">
            <w:pPr>
              <w:pStyle w:val="aa"/>
            </w:pPr>
            <w:bookmarkStart w:id="8" w:name="com_chlens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77A405C3" w14:textId="77777777"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14:paraId="6A7DF2F6" w14:textId="77777777"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7CDEC192" w14:textId="77777777" w:rsidR="009D6532" w:rsidRPr="004E51DC" w:rsidRDefault="00545570" w:rsidP="009D6532">
            <w:pPr>
              <w:pStyle w:val="aa"/>
            </w:pPr>
            <w:r>
              <w:t>Братищева О.В.</w:t>
            </w:r>
          </w:p>
        </w:tc>
        <w:tc>
          <w:tcPr>
            <w:tcW w:w="284" w:type="dxa"/>
            <w:vAlign w:val="bottom"/>
          </w:tcPr>
          <w:p w14:paraId="08B50810" w14:textId="77777777"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14:paraId="2402F168" w14:textId="77777777" w:rsidR="009D6532" w:rsidRPr="004E51DC" w:rsidRDefault="009D6532" w:rsidP="009D6532">
            <w:pPr>
              <w:pStyle w:val="aa"/>
            </w:pPr>
          </w:p>
        </w:tc>
      </w:tr>
      <w:tr w:rsidR="009D6532" w:rsidRPr="000905BE" w14:paraId="609B316D" w14:textId="77777777" w:rsidTr="0054557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14:paraId="6A0A8127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2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3009A70F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14:paraId="7D5AC7E2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1EB31659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14:paraId="576D27E0" w14:textId="77777777" w:rsidR="009D6532" w:rsidRPr="000905BE" w:rsidRDefault="00545570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14:paraId="119FAA86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14:paraId="355D8A9B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545570" w:rsidRPr="00545570" w14:paraId="13B714CE" w14:textId="77777777" w:rsidTr="0054557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CC409A0" w14:textId="77777777" w:rsidR="00545570" w:rsidRPr="00545570" w:rsidRDefault="00545570" w:rsidP="009D6532">
            <w:pPr>
              <w:pStyle w:val="aa"/>
            </w:pPr>
            <w:r>
              <w:t>Начальник отдела по работе с персоналом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B20F99" w14:textId="77777777" w:rsidR="00545570" w:rsidRPr="00545570" w:rsidRDefault="0054557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0D3D92" w14:textId="77777777" w:rsidR="00545570" w:rsidRPr="00545570" w:rsidRDefault="0054557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37FFCD7A" w14:textId="77777777" w:rsidR="00545570" w:rsidRPr="00545570" w:rsidRDefault="0054557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7A8714" w14:textId="77777777" w:rsidR="00545570" w:rsidRPr="00545570" w:rsidRDefault="00545570" w:rsidP="009D6532">
            <w:pPr>
              <w:pStyle w:val="aa"/>
            </w:pPr>
            <w:r>
              <w:t>Ракович Е.В.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69CE83A" w14:textId="77777777" w:rsidR="00545570" w:rsidRPr="00545570" w:rsidRDefault="0054557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85CA84" w14:textId="77777777" w:rsidR="00545570" w:rsidRPr="00545570" w:rsidRDefault="00545570" w:rsidP="009D6532">
            <w:pPr>
              <w:pStyle w:val="aa"/>
            </w:pPr>
          </w:p>
        </w:tc>
      </w:tr>
      <w:tr w:rsidR="00545570" w:rsidRPr="00545570" w14:paraId="34CE6173" w14:textId="77777777" w:rsidTr="0054557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71A5D70F" w14:textId="77777777" w:rsidR="00545570" w:rsidRPr="00545570" w:rsidRDefault="00545570" w:rsidP="009D6532">
            <w:pPr>
              <w:pStyle w:val="aa"/>
              <w:rPr>
                <w:vertAlign w:val="superscript"/>
              </w:rPr>
            </w:pPr>
            <w:r w:rsidRPr="0054557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02384B72" w14:textId="77777777" w:rsidR="00545570" w:rsidRPr="00545570" w:rsidRDefault="0054557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44B30498" w14:textId="77777777" w:rsidR="00545570" w:rsidRPr="00545570" w:rsidRDefault="00545570" w:rsidP="009D6532">
            <w:pPr>
              <w:pStyle w:val="aa"/>
              <w:rPr>
                <w:vertAlign w:val="superscript"/>
              </w:rPr>
            </w:pPr>
            <w:r w:rsidRPr="0054557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22C40D32" w14:textId="77777777" w:rsidR="00545570" w:rsidRPr="00545570" w:rsidRDefault="0054557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563AF6B4" w14:textId="77777777" w:rsidR="00545570" w:rsidRPr="00545570" w:rsidRDefault="00545570" w:rsidP="009D6532">
            <w:pPr>
              <w:pStyle w:val="aa"/>
              <w:rPr>
                <w:vertAlign w:val="superscript"/>
              </w:rPr>
            </w:pPr>
            <w:r w:rsidRPr="0054557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2F17326E" w14:textId="77777777" w:rsidR="00545570" w:rsidRPr="00545570" w:rsidRDefault="0054557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27F6740A" w14:textId="77777777" w:rsidR="00545570" w:rsidRPr="00545570" w:rsidRDefault="00545570" w:rsidP="009D6532">
            <w:pPr>
              <w:pStyle w:val="aa"/>
              <w:rPr>
                <w:vertAlign w:val="superscript"/>
              </w:rPr>
            </w:pPr>
            <w:r w:rsidRPr="00545570">
              <w:rPr>
                <w:vertAlign w:val="superscript"/>
              </w:rPr>
              <w:t>(дата)</w:t>
            </w:r>
          </w:p>
        </w:tc>
      </w:tr>
      <w:tr w:rsidR="00545570" w:rsidRPr="00545570" w14:paraId="5B1DF072" w14:textId="77777777" w:rsidTr="0054557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7D4CFF" w14:textId="77777777" w:rsidR="00545570" w:rsidRPr="00545570" w:rsidRDefault="00545570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DFFB2C6" w14:textId="77777777" w:rsidR="00545570" w:rsidRPr="00545570" w:rsidRDefault="0054557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7A0B33" w14:textId="77777777" w:rsidR="00545570" w:rsidRPr="00545570" w:rsidRDefault="0054557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660CA959" w14:textId="77777777" w:rsidR="00545570" w:rsidRPr="00545570" w:rsidRDefault="0054557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C9A50F" w14:textId="77777777" w:rsidR="00545570" w:rsidRPr="00545570" w:rsidRDefault="00545570" w:rsidP="009D6532">
            <w:pPr>
              <w:pStyle w:val="aa"/>
            </w:pPr>
            <w:r>
              <w:t>Крона В.В.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CDEF3D" w14:textId="77777777" w:rsidR="00545570" w:rsidRPr="00545570" w:rsidRDefault="0054557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5FD93E" w14:textId="77777777" w:rsidR="00545570" w:rsidRPr="00545570" w:rsidRDefault="00545570" w:rsidP="009D6532">
            <w:pPr>
              <w:pStyle w:val="aa"/>
            </w:pPr>
          </w:p>
        </w:tc>
      </w:tr>
      <w:tr w:rsidR="00545570" w:rsidRPr="00545570" w14:paraId="27713DF9" w14:textId="77777777" w:rsidTr="0054557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269E25D9" w14:textId="77777777" w:rsidR="00545570" w:rsidRPr="00545570" w:rsidRDefault="00545570" w:rsidP="009D6532">
            <w:pPr>
              <w:pStyle w:val="aa"/>
              <w:rPr>
                <w:vertAlign w:val="superscript"/>
              </w:rPr>
            </w:pPr>
            <w:r w:rsidRPr="0054557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1C1EC6E8" w14:textId="77777777" w:rsidR="00545570" w:rsidRPr="00545570" w:rsidRDefault="0054557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63C17A49" w14:textId="77777777" w:rsidR="00545570" w:rsidRPr="00545570" w:rsidRDefault="00545570" w:rsidP="009D6532">
            <w:pPr>
              <w:pStyle w:val="aa"/>
              <w:rPr>
                <w:vertAlign w:val="superscript"/>
              </w:rPr>
            </w:pPr>
            <w:r w:rsidRPr="0054557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107D31B7" w14:textId="77777777" w:rsidR="00545570" w:rsidRPr="00545570" w:rsidRDefault="0054557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2DE9023D" w14:textId="77777777" w:rsidR="00545570" w:rsidRPr="00545570" w:rsidRDefault="00545570" w:rsidP="009D6532">
            <w:pPr>
              <w:pStyle w:val="aa"/>
              <w:rPr>
                <w:vertAlign w:val="superscript"/>
              </w:rPr>
            </w:pPr>
            <w:r w:rsidRPr="0054557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5F079FF2" w14:textId="77777777" w:rsidR="00545570" w:rsidRPr="00545570" w:rsidRDefault="0054557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428FF330" w14:textId="77777777" w:rsidR="00545570" w:rsidRPr="00545570" w:rsidRDefault="00545570" w:rsidP="009D6532">
            <w:pPr>
              <w:pStyle w:val="aa"/>
              <w:rPr>
                <w:vertAlign w:val="superscript"/>
              </w:rPr>
            </w:pPr>
            <w:r w:rsidRPr="00545570">
              <w:rPr>
                <w:vertAlign w:val="superscript"/>
              </w:rPr>
              <w:t>(дата)</w:t>
            </w:r>
          </w:p>
        </w:tc>
      </w:tr>
      <w:tr w:rsidR="00545570" w:rsidRPr="00545570" w14:paraId="3BAF16E4" w14:textId="77777777" w:rsidTr="0054557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634283" w14:textId="77777777" w:rsidR="00545570" w:rsidRPr="00545570" w:rsidRDefault="00545570" w:rsidP="009D6532">
            <w:pPr>
              <w:pStyle w:val="aa"/>
            </w:pPr>
            <w:r>
              <w:t>Председатель совета работников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FB7941" w14:textId="77777777" w:rsidR="00545570" w:rsidRPr="00545570" w:rsidRDefault="0054557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676809" w14:textId="77777777" w:rsidR="00545570" w:rsidRPr="00545570" w:rsidRDefault="0054557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7C0F0EAA" w14:textId="77777777" w:rsidR="00545570" w:rsidRPr="00545570" w:rsidRDefault="0054557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B27C8D" w14:textId="77777777" w:rsidR="00545570" w:rsidRPr="00545570" w:rsidRDefault="00545570" w:rsidP="009D6532">
            <w:pPr>
              <w:pStyle w:val="aa"/>
            </w:pPr>
            <w:r>
              <w:t>Кухтеня Я.И.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612389" w14:textId="77777777" w:rsidR="00545570" w:rsidRPr="00545570" w:rsidRDefault="0054557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9D1158" w14:textId="77777777" w:rsidR="00545570" w:rsidRPr="00545570" w:rsidRDefault="00545570" w:rsidP="009D6532">
            <w:pPr>
              <w:pStyle w:val="aa"/>
            </w:pPr>
          </w:p>
        </w:tc>
      </w:tr>
      <w:tr w:rsidR="00545570" w:rsidRPr="00545570" w14:paraId="4BAA0140" w14:textId="77777777" w:rsidTr="0054557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470DEBF7" w14:textId="77777777" w:rsidR="00545570" w:rsidRPr="00545570" w:rsidRDefault="00545570" w:rsidP="009D6532">
            <w:pPr>
              <w:pStyle w:val="aa"/>
              <w:rPr>
                <w:vertAlign w:val="superscript"/>
              </w:rPr>
            </w:pPr>
            <w:r w:rsidRPr="0054557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7C2232FA" w14:textId="77777777" w:rsidR="00545570" w:rsidRPr="00545570" w:rsidRDefault="0054557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470A8F44" w14:textId="77777777" w:rsidR="00545570" w:rsidRPr="00545570" w:rsidRDefault="00545570" w:rsidP="009D6532">
            <w:pPr>
              <w:pStyle w:val="aa"/>
              <w:rPr>
                <w:vertAlign w:val="superscript"/>
              </w:rPr>
            </w:pPr>
            <w:r w:rsidRPr="0054557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7B26F3A6" w14:textId="77777777" w:rsidR="00545570" w:rsidRPr="00545570" w:rsidRDefault="0054557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205E203E" w14:textId="77777777" w:rsidR="00545570" w:rsidRPr="00545570" w:rsidRDefault="00545570" w:rsidP="009D6532">
            <w:pPr>
              <w:pStyle w:val="aa"/>
              <w:rPr>
                <w:vertAlign w:val="superscript"/>
              </w:rPr>
            </w:pPr>
            <w:r w:rsidRPr="0054557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5607A498" w14:textId="77777777" w:rsidR="00545570" w:rsidRPr="00545570" w:rsidRDefault="0054557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7E422C4A" w14:textId="77777777" w:rsidR="00545570" w:rsidRPr="00545570" w:rsidRDefault="00545570" w:rsidP="009D6532">
            <w:pPr>
              <w:pStyle w:val="aa"/>
              <w:rPr>
                <w:vertAlign w:val="superscript"/>
              </w:rPr>
            </w:pPr>
            <w:r w:rsidRPr="00545570">
              <w:rPr>
                <w:vertAlign w:val="superscript"/>
              </w:rPr>
              <w:t>(дата)</w:t>
            </w:r>
          </w:p>
        </w:tc>
      </w:tr>
    </w:tbl>
    <w:p w14:paraId="53FEE385" w14:textId="77777777" w:rsidR="002743B5" w:rsidRDefault="002743B5" w:rsidP="002743B5">
      <w:pPr>
        <w:rPr>
          <w:lang w:val="en-US"/>
        </w:rPr>
      </w:pPr>
    </w:p>
    <w:p w14:paraId="746B350A" w14:textId="77777777"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545570" w14:paraId="11C6CE2E" w14:textId="77777777" w:rsidTr="00545570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DEA4A9" w14:textId="77777777" w:rsidR="002743B5" w:rsidRPr="00545570" w:rsidRDefault="00545570" w:rsidP="002743B5">
            <w:pPr>
              <w:pStyle w:val="aa"/>
            </w:pPr>
            <w:r w:rsidRPr="00545570">
              <w:t>4403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B5FD41E" w14:textId="77777777" w:rsidR="002743B5" w:rsidRPr="00545570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594BE2" w14:textId="77777777" w:rsidR="002743B5" w:rsidRPr="00545570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7AC0CD6D" w14:textId="77777777" w:rsidR="002743B5" w:rsidRPr="00545570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95D4DE" w14:textId="77777777" w:rsidR="002743B5" w:rsidRPr="00545570" w:rsidRDefault="00545570" w:rsidP="002743B5">
            <w:pPr>
              <w:pStyle w:val="aa"/>
            </w:pPr>
            <w:r w:rsidRPr="00545570">
              <w:t>Панёв Михаил Витальевич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1435AA" w14:textId="77777777" w:rsidR="002743B5" w:rsidRPr="00545570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5BC5FA" w14:textId="16A4CBAF" w:rsidR="002743B5" w:rsidRPr="00545570" w:rsidRDefault="00545570" w:rsidP="002743B5">
            <w:pPr>
              <w:pStyle w:val="aa"/>
            </w:pPr>
            <w:r>
              <w:t>02.12.2022</w:t>
            </w:r>
          </w:p>
        </w:tc>
      </w:tr>
      <w:tr w:rsidR="002743B5" w:rsidRPr="00545570" w14:paraId="16ECE447" w14:textId="77777777" w:rsidTr="00545570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14:paraId="12E083B2" w14:textId="77777777" w:rsidR="002743B5" w:rsidRPr="00545570" w:rsidRDefault="00545570" w:rsidP="002743B5">
            <w:pPr>
              <w:pStyle w:val="aa"/>
              <w:rPr>
                <w:b/>
                <w:vertAlign w:val="superscript"/>
              </w:rPr>
            </w:pPr>
            <w:r w:rsidRPr="00545570">
              <w:rPr>
                <w:vertAlign w:val="superscript"/>
              </w:rPr>
              <w:t>(№ в реестре)</w:t>
            </w:r>
          </w:p>
        </w:tc>
        <w:tc>
          <w:tcPr>
            <w:tcW w:w="284" w:type="dxa"/>
          </w:tcPr>
          <w:p w14:paraId="4A28F3FE" w14:textId="77777777" w:rsidR="002743B5" w:rsidRPr="00545570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0" w:name="fio_users"/>
            <w:bookmarkEnd w:id="10"/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2025372F" w14:textId="77777777" w:rsidR="002743B5" w:rsidRPr="00545570" w:rsidRDefault="00545570" w:rsidP="002743B5">
            <w:pPr>
              <w:pStyle w:val="aa"/>
              <w:rPr>
                <w:b/>
                <w:vertAlign w:val="superscript"/>
              </w:rPr>
            </w:pPr>
            <w:r w:rsidRPr="0054557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4EC2CCBB" w14:textId="77777777" w:rsidR="002743B5" w:rsidRPr="00545570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223506CA" w14:textId="77777777" w:rsidR="002743B5" w:rsidRPr="00545570" w:rsidRDefault="00545570" w:rsidP="002743B5">
            <w:pPr>
              <w:pStyle w:val="aa"/>
              <w:rPr>
                <w:b/>
                <w:vertAlign w:val="superscript"/>
              </w:rPr>
            </w:pPr>
            <w:r w:rsidRPr="0054557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67523997" w14:textId="77777777" w:rsidR="002743B5" w:rsidRPr="00545570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8783743" w14:textId="77777777" w:rsidR="002743B5" w:rsidRPr="00545570" w:rsidRDefault="00545570" w:rsidP="002743B5">
            <w:pPr>
              <w:pStyle w:val="aa"/>
              <w:rPr>
                <w:vertAlign w:val="superscript"/>
              </w:rPr>
            </w:pPr>
            <w:r w:rsidRPr="00545570">
              <w:rPr>
                <w:vertAlign w:val="superscript"/>
              </w:rPr>
              <w:t>(дата)</w:t>
            </w:r>
          </w:p>
        </w:tc>
      </w:tr>
    </w:tbl>
    <w:p w14:paraId="18FE3097" w14:textId="77777777"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DEEE8" w14:textId="77777777" w:rsidR="00AC057F" w:rsidRDefault="00AC057F" w:rsidP="00545570">
      <w:r>
        <w:separator/>
      </w:r>
    </w:p>
  </w:endnote>
  <w:endnote w:type="continuationSeparator" w:id="0">
    <w:p w14:paraId="0F84332D" w14:textId="77777777" w:rsidR="00AC057F" w:rsidRDefault="00AC057F" w:rsidP="0054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CD122" w14:textId="77777777" w:rsidR="00AC057F" w:rsidRDefault="00AC057F" w:rsidP="00545570">
      <w:r>
        <w:separator/>
      </w:r>
    </w:p>
  </w:footnote>
  <w:footnote w:type="continuationSeparator" w:id="0">
    <w:p w14:paraId="739314C0" w14:textId="77777777" w:rsidR="00AC057F" w:rsidRDefault="00AC057F" w:rsidP="00545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doc_name" w:val="Документ5"/>
    <w:docVar w:name="adv_info1" w:val="     "/>
    <w:docVar w:name="adv_info2" w:val="     "/>
    <w:docVar w:name="adv_info3" w:val="     "/>
    <w:docVar w:name="att_org_adr" w:val="160004, г.Вологда, ул. Октябрьская, д.66 офис 1"/>
    <w:docVar w:name="att_org_name" w:val="Общество с ограниченной ответственностью &quot;РАЦИО&quot;"/>
    <w:docVar w:name="att_org_reg_date" w:val="05.08.2016"/>
    <w:docVar w:name="att_org_reg_num" w:val="349"/>
    <w:docVar w:name="boss_fio" w:val="Дурягин Александр Иванович"/>
    <w:docVar w:name="ceh_info" w:val="Федеральное государственное бюджетное образовательное учреждение высшего образования «Московский государственный психолого-педагогический университет»"/>
    <w:docVar w:name="close_doc_flag" w:val="0"/>
    <w:docVar w:name="doc_name" w:val="Документ5"/>
    <w:docVar w:name="doc_type" w:val="5"/>
    <w:docVar w:name="fill_date" w:val="02.12.2022"/>
    <w:docVar w:name="org_guid" w:val="3F8A1C64EAC64FFE8453FE002C79F39E"/>
    <w:docVar w:name="org_id" w:val="2"/>
    <w:docVar w:name="org_name" w:val="     "/>
    <w:docVar w:name="pers_guids" w:val="9E70D1276B0446FD829E010E6F03D2C5@139-379-937-23"/>
    <w:docVar w:name="pers_snils" w:val="9E70D1276B0446FD829E010E6F03D2C5@139-379-937-23"/>
    <w:docVar w:name="podr_id" w:val="org_2"/>
    <w:docVar w:name="pred_dolg" w:val="Начальник отдела безопасности и охраны труда"/>
    <w:docVar w:name="pred_fio" w:val="Сомов Е.А."/>
    <w:docVar w:name="rbtd_adr" w:val="     "/>
    <w:docVar w:name="rbtd_name" w:val="Федеральное государственное бюджетное образовательное учреждение высшего образования «Московский государственный психолого-педагогический университет»"/>
    <w:docVar w:name="step_test" w:val="54"/>
    <w:docVar w:name="sv_docs" w:val="1"/>
  </w:docVars>
  <w:rsids>
    <w:rsidRoot w:val="00545570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5570"/>
    <w:rsid w:val="00547088"/>
    <w:rsid w:val="005567D6"/>
    <w:rsid w:val="005645F0"/>
    <w:rsid w:val="00572AE0"/>
    <w:rsid w:val="00584289"/>
    <w:rsid w:val="005F64E6"/>
    <w:rsid w:val="00601C51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C057F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C6E685"/>
  <w15:chartTrackingRefBased/>
  <w15:docId w15:val="{60E338FD-F46D-43A7-951D-14DA8858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customStyle="1" w:styleId="msonormal0">
    <w:name w:val="msonormal"/>
    <w:basedOn w:val="a"/>
    <w:rsid w:val="00545570"/>
    <w:pPr>
      <w:spacing w:before="100" w:beforeAutospacing="1" w:after="100" w:afterAutospacing="1"/>
    </w:pPr>
    <w:rPr>
      <w:szCs w:val="24"/>
    </w:rPr>
  </w:style>
  <w:style w:type="paragraph" w:styleId="ab">
    <w:name w:val="Normal (Web)"/>
    <w:basedOn w:val="a"/>
    <w:uiPriority w:val="99"/>
    <w:unhideWhenUsed/>
    <w:rsid w:val="00545570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54557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545570"/>
    <w:rPr>
      <w:sz w:val="24"/>
    </w:rPr>
  </w:style>
  <w:style w:type="paragraph" w:styleId="ae">
    <w:name w:val="footer"/>
    <w:basedOn w:val="a"/>
    <w:link w:val="af"/>
    <w:rsid w:val="0054557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4557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3</Pages>
  <Words>11437</Words>
  <Characters>65197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76482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User</dc:creator>
  <cp:keywords/>
  <dc:description/>
  <cp:lastModifiedBy>User</cp:lastModifiedBy>
  <cp:revision>2</cp:revision>
  <dcterms:created xsi:type="dcterms:W3CDTF">2022-12-27T12:32:00Z</dcterms:created>
  <dcterms:modified xsi:type="dcterms:W3CDTF">2022-12-27T12:32:00Z</dcterms:modified>
</cp:coreProperties>
</file>